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E26" w:rsidRPr="00BF7AE7" w:rsidRDefault="00752E26" w:rsidP="00BF7AE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AE7">
        <w:rPr>
          <w:rFonts w:ascii="Times New Roman" w:eastAsia="Times New Roman" w:hAnsi="Times New Roman"/>
          <w:b/>
          <w:spacing w:val="20"/>
          <w:sz w:val="28"/>
          <w:szCs w:val="24"/>
          <w:lang w:eastAsia="ru-RU"/>
        </w:rPr>
        <w:t>ИРКУТСКАЯ ОБЛАСТЬ</w:t>
      </w:r>
    </w:p>
    <w:p w:rsidR="00752E26" w:rsidRPr="00BF7AE7" w:rsidRDefault="00752E26" w:rsidP="00BF7AE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AE7">
        <w:rPr>
          <w:rFonts w:ascii="Times New Roman" w:eastAsia="Times New Roman" w:hAnsi="Times New Roman"/>
          <w:b/>
          <w:spacing w:val="20"/>
          <w:sz w:val="28"/>
          <w:szCs w:val="24"/>
          <w:lang w:eastAsia="ru-RU"/>
        </w:rPr>
        <w:t>Тулунский район</w:t>
      </w:r>
    </w:p>
    <w:p w:rsidR="00752E26" w:rsidRPr="00BF7AE7" w:rsidRDefault="00752E26" w:rsidP="00BF7AE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E26" w:rsidRPr="00BF7AE7" w:rsidRDefault="00752E26" w:rsidP="00BF7AE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AE7">
        <w:rPr>
          <w:rFonts w:ascii="Times New Roman" w:eastAsia="Times New Roman" w:hAnsi="Times New Roman"/>
          <w:b/>
          <w:spacing w:val="20"/>
          <w:sz w:val="28"/>
          <w:szCs w:val="24"/>
          <w:lang w:eastAsia="ru-RU"/>
        </w:rPr>
        <w:t>АДМИНИСТРАЦИЯ</w:t>
      </w:r>
    </w:p>
    <w:p w:rsidR="00752E26" w:rsidRPr="00BF7AE7" w:rsidRDefault="00752E26" w:rsidP="00BF7AE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AE7">
        <w:rPr>
          <w:rFonts w:ascii="Times New Roman" w:eastAsia="Times New Roman" w:hAnsi="Times New Roman"/>
          <w:b/>
          <w:spacing w:val="20"/>
          <w:sz w:val="28"/>
          <w:szCs w:val="24"/>
          <w:lang w:eastAsia="ru-RU"/>
        </w:rPr>
        <w:t>Аршанского сельского поселения</w:t>
      </w:r>
    </w:p>
    <w:p w:rsidR="00752E26" w:rsidRPr="00BF7AE7" w:rsidRDefault="00752E26" w:rsidP="00BF7AE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E26" w:rsidRPr="00BF7AE7" w:rsidRDefault="00752E26" w:rsidP="00BF7AE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AE7">
        <w:rPr>
          <w:rFonts w:ascii="Times New Roman" w:eastAsia="Times New Roman" w:hAnsi="Times New Roman"/>
          <w:b/>
          <w:spacing w:val="20"/>
          <w:sz w:val="36"/>
          <w:szCs w:val="20"/>
          <w:lang w:eastAsia="ru-RU"/>
        </w:rPr>
        <w:t>П О С Т А Н О В Л Е Н И Е</w:t>
      </w:r>
    </w:p>
    <w:p w:rsidR="00752E26" w:rsidRPr="00BF7AE7" w:rsidRDefault="00752E26" w:rsidP="00BF7AE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E26" w:rsidRPr="00BF7AE7" w:rsidRDefault="00752E26" w:rsidP="00BF7AE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E26" w:rsidRPr="00BF7AE7" w:rsidRDefault="00752E26" w:rsidP="00BF7AE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pacing w:val="20"/>
          <w:sz w:val="28"/>
          <w:szCs w:val="20"/>
          <w:lang w:eastAsia="ru-RU"/>
        </w:rPr>
      </w:pPr>
      <w:r w:rsidRPr="00BF7AE7">
        <w:rPr>
          <w:rFonts w:ascii="Times New Roman" w:eastAsia="Times New Roman" w:hAnsi="Times New Roman"/>
          <w:b/>
          <w:spacing w:val="20"/>
          <w:sz w:val="28"/>
          <w:szCs w:val="20"/>
          <w:lang w:eastAsia="ru-RU"/>
        </w:rPr>
        <w:t xml:space="preserve">«29» июня </w:t>
      </w:r>
      <w:smartTag w:uri="urn:schemas-microsoft-com:office:smarttags" w:element="metricconverter">
        <w:smartTagPr>
          <w:attr w:name="ProductID" w:val="2016 г"/>
        </w:smartTagPr>
        <w:r w:rsidRPr="00BF7AE7">
          <w:rPr>
            <w:rFonts w:ascii="Times New Roman" w:eastAsia="Times New Roman" w:hAnsi="Times New Roman"/>
            <w:b/>
            <w:spacing w:val="20"/>
            <w:sz w:val="28"/>
            <w:szCs w:val="20"/>
            <w:lang w:eastAsia="ru-RU"/>
          </w:rPr>
          <w:t>2016 г</w:t>
        </w:r>
      </w:smartTag>
      <w:r w:rsidRPr="00BF7AE7">
        <w:rPr>
          <w:rFonts w:ascii="Times New Roman" w:eastAsia="Times New Roman" w:hAnsi="Times New Roman"/>
          <w:spacing w:val="20"/>
          <w:sz w:val="28"/>
          <w:szCs w:val="20"/>
          <w:lang w:eastAsia="ru-RU"/>
        </w:rPr>
        <w:t xml:space="preserve">.                                                     </w:t>
      </w:r>
      <w:r w:rsidRPr="00BF7AE7">
        <w:rPr>
          <w:rFonts w:ascii="Times New Roman" w:eastAsia="Times New Roman" w:hAnsi="Times New Roman"/>
          <w:b/>
          <w:spacing w:val="20"/>
          <w:sz w:val="28"/>
          <w:szCs w:val="20"/>
          <w:lang w:eastAsia="ru-RU"/>
        </w:rPr>
        <w:t>№ 31-ПГ</w:t>
      </w:r>
    </w:p>
    <w:p w:rsidR="00752E26" w:rsidRPr="00BF7AE7" w:rsidRDefault="00752E26" w:rsidP="00BF7A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napToGrid w:val="0"/>
          <w:color w:val="000000"/>
          <w:sz w:val="28"/>
          <w:szCs w:val="28"/>
          <w:lang w:eastAsia="ru-RU"/>
        </w:rPr>
      </w:pPr>
    </w:p>
    <w:p w:rsidR="00752E26" w:rsidRPr="00BF7AE7" w:rsidRDefault="00752E26" w:rsidP="00BF7A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napToGrid w:val="0"/>
          <w:color w:val="000000"/>
          <w:sz w:val="28"/>
          <w:szCs w:val="28"/>
          <w:lang w:eastAsia="ru-RU"/>
        </w:rPr>
      </w:pPr>
    </w:p>
    <w:p w:rsidR="00752E26" w:rsidRPr="00BF7AE7" w:rsidRDefault="00752E26" w:rsidP="00BF7AE7">
      <w:pPr>
        <w:pStyle w:val="ConsPlusTitle"/>
        <w:ind w:right="3775"/>
        <w:rPr>
          <w:rFonts w:ascii="Times New Roman" w:hAnsi="Times New Roman" w:cs="Times New Roman"/>
          <w:i/>
          <w:sz w:val="28"/>
          <w:szCs w:val="28"/>
        </w:rPr>
      </w:pPr>
      <w:r w:rsidRPr="00BF7AE7">
        <w:rPr>
          <w:rFonts w:ascii="Times New Roman" w:hAnsi="Times New Roman" w:cs="Times New Roman"/>
          <w:i/>
          <w:sz w:val="28"/>
          <w:szCs w:val="28"/>
        </w:rPr>
        <w:t xml:space="preserve">Об утверждении порядка формирования и размещения на официальном сайте </w:t>
      </w:r>
      <w:r>
        <w:rPr>
          <w:rFonts w:ascii="Times New Roman" w:hAnsi="Times New Roman" w:cs="Times New Roman"/>
          <w:i/>
          <w:sz w:val="28"/>
          <w:szCs w:val="28"/>
        </w:rPr>
        <w:t>Аршан</w:t>
      </w:r>
      <w:r w:rsidRPr="00BF7AE7">
        <w:rPr>
          <w:rFonts w:ascii="Times New Roman" w:hAnsi="Times New Roman" w:cs="Times New Roman"/>
          <w:i/>
          <w:sz w:val="28"/>
          <w:szCs w:val="28"/>
        </w:rPr>
        <w:t>ского сельского поселения перечней земельных участков</w:t>
      </w:r>
    </w:p>
    <w:p w:rsidR="00752E26" w:rsidRDefault="00752E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2E26" w:rsidRPr="00BF7AE7" w:rsidRDefault="00752E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2E26" w:rsidRPr="00BF7AE7" w:rsidRDefault="00752E26" w:rsidP="00BF7AE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7AE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BF7AE7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6</w:t>
        </w:r>
      </w:hyperlink>
      <w:r w:rsidRPr="00BF7AE7">
        <w:rPr>
          <w:rFonts w:ascii="Times New Roman" w:hAnsi="Times New Roman" w:cs="Times New Roman"/>
          <w:sz w:val="28"/>
          <w:szCs w:val="28"/>
        </w:rPr>
        <w:t xml:space="preserve"> Закона Иркутской области от 28 декабря 2015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F7AE7">
        <w:rPr>
          <w:rFonts w:ascii="Times New Roman" w:hAnsi="Times New Roman" w:cs="Times New Roman"/>
          <w:sz w:val="28"/>
          <w:szCs w:val="28"/>
        </w:rPr>
        <w:t xml:space="preserve">146-ОЗ "О бесплатном предоставлении земельных участков в собственность граждан",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>Аршан</w:t>
      </w:r>
      <w:r w:rsidRPr="00BF7AE7">
        <w:rPr>
          <w:rFonts w:ascii="Times New Roman" w:hAnsi="Times New Roman" w:cs="Times New Roman"/>
          <w:sz w:val="28"/>
          <w:szCs w:val="28"/>
        </w:rPr>
        <w:t xml:space="preserve">ского сельского поселения, администрация </w:t>
      </w:r>
      <w:r>
        <w:rPr>
          <w:rFonts w:ascii="Times New Roman" w:hAnsi="Times New Roman" w:cs="Times New Roman"/>
          <w:sz w:val="28"/>
          <w:szCs w:val="28"/>
        </w:rPr>
        <w:t>Аршан</w:t>
      </w:r>
      <w:r w:rsidRPr="00BF7AE7">
        <w:rPr>
          <w:rFonts w:ascii="Times New Roman" w:hAnsi="Times New Roman" w:cs="Times New Roman"/>
          <w:sz w:val="28"/>
          <w:szCs w:val="28"/>
        </w:rPr>
        <w:t>ского сельского поселения постановляет:</w:t>
      </w:r>
    </w:p>
    <w:p w:rsidR="00752E26" w:rsidRPr="00BF7AE7" w:rsidRDefault="00752E26" w:rsidP="00BF7AE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2E26" w:rsidRPr="00BF7AE7" w:rsidRDefault="00752E26" w:rsidP="00BF7AE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7AE7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6" w:history="1">
        <w:r w:rsidRPr="00BF7AE7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BF7AE7">
        <w:rPr>
          <w:rFonts w:ascii="Times New Roman" w:hAnsi="Times New Roman" w:cs="Times New Roman"/>
          <w:sz w:val="28"/>
          <w:szCs w:val="28"/>
        </w:rPr>
        <w:t xml:space="preserve"> формирования и размещения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Аршан</w:t>
      </w:r>
      <w:r w:rsidRPr="00BF7AE7">
        <w:rPr>
          <w:rFonts w:ascii="Times New Roman" w:hAnsi="Times New Roman" w:cs="Times New Roman"/>
          <w:sz w:val="28"/>
          <w:szCs w:val="28"/>
        </w:rPr>
        <w:t>ского сельского поселения перечней земельных участков.</w:t>
      </w:r>
    </w:p>
    <w:p w:rsidR="00752E26" w:rsidRPr="00BF7AE7" w:rsidRDefault="00752E26" w:rsidP="00BF7AE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7AE7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через десять календарных дней после дня его официального опубликования.</w:t>
      </w:r>
    </w:p>
    <w:p w:rsidR="00752E26" w:rsidRDefault="00752E26" w:rsidP="00BF7AE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2E26" w:rsidRDefault="00752E26" w:rsidP="00BF7AE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2E26" w:rsidRDefault="00752E26" w:rsidP="00BF7AE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2E26" w:rsidRPr="00BF7AE7" w:rsidRDefault="00752E26" w:rsidP="00BF7AE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2E26" w:rsidRDefault="00752E26" w:rsidP="00BF7AE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752E26" w:rsidRPr="00BF7AE7" w:rsidRDefault="00752E26" w:rsidP="00BF7AE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Аршан</w:t>
      </w:r>
      <w:r w:rsidRPr="00BF7AE7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Л.В.Полетаев</w:t>
      </w:r>
    </w:p>
    <w:p w:rsidR="00752E26" w:rsidRPr="00BF7AE7" w:rsidRDefault="00752E26" w:rsidP="00BF7AE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2E26" w:rsidRPr="00BF7AE7" w:rsidRDefault="00752E26" w:rsidP="00BF7AE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2E26" w:rsidRDefault="00752E26" w:rsidP="00BF7AE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2E26" w:rsidRDefault="00752E26" w:rsidP="00BF7AE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2E26" w:rsidRDefault="00752E26" w:rsidP="00BF7AE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2E26" w:rsidRDefault="00752E26" w:rsidP="00BF7AE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2E26" w:rsidRPr="00BF7AE7" w:rsidRDefault="00752E26" w:rsidP="00BF7AE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2E26" w:rsidRPr="00BF7AE7" w:rsidRDefault="00752E26" w:rsidP="00BF7AE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2E26" w:rsidRPr="00BF7AE7" w:rsidRDefault="00752E26" w:rsidP="00BF7AE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2E26" w:rsidRPr="00BF7AE7" w:rsidRDefault="00752E26" w:rsidP="00BF7AE7">
      <w:pPr>
        <w:pStyle w:val="ConsPlusNormal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BF7AE7">
        <w:rPr>
          <w:rFonts w:ascii="Times New Roman" w:hAnsi="Times New Roman" w:cs="Times New Roman"/>
          <w:sz w:val="28"/>
          <w:szCs w:val="28"/>
        </w:rPr>
        <w:t>Утвержден</w:t>
      </w:r>
    </w:p>
    <w:p w:rsidR="00752E26" w:rsidRPr="00BF7AE7" w:rsidRDefault="00752E26" w:rsidP="00BF7AE7">
      <w:pPr>
        <w:pStyle w:val="ConsPlusNormal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BF7AE7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752E26" w:rsidRPr="00BF7AE7" w:rsidRDefault="00752E26" w:rsidP="00BF7AE7">
      <w:pPr>
        <w:pStyle w:val="ConsPlusNormal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Аршан</w:t>
      </w:r>
      <w:r w:rsidRPr="00BF7AE7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752E26" w:rsidRPr="00BF7AE7" w:rsidRDefault="00752E26" w:rsidP="00BF7AE7">
      <w:pPr>
        <w:pStyle w:val="ConsPlusNormal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BF7AE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BF7AE7">
        <w:rPr>
          <w:rFonts w:ascii="Times New Roman" w:hAnsi="Times New Roman" w:cs="Times New Roman"/>
          <w:sz w:val="28"/>
          <w:szCs w:val="28"/>
        </w:rPr>
        <w:t xml:space="preserve"> июня </w:t>
      </w:r>
      <w:smartTag w:uri="urn:schemas-microsoft-com:office:smarttags" w:element="metricconverter">
        <w:smartTagPr>
          <w:attr w:name="ProductID" w:val="2016 г"/>
        </w:smartTagPr>
        <w:r w:rsidRPr="00BF7AE7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Pr="00BF7AE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№31-ПГ</w:t>
      </w:r>
    </w:p>
    <w:p w:rsidR="00752E26" w:rsidRPr="00BF7AE7" w:rsidRDefault="00752E26" w:rsidP="00BF7AE7">
      <w:pPr>
        <w:pStyle w:val="ConsPlusNormal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752E26" w:rsidRPr="00BF7AE7" w:rsidRDefault="00752E26" w:rsidP="00BF7A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 w:rsidRPr="00BF7AE7">
        <w:rPr>
          <w:rFonts w:ascii="Times New Roman" w:hAnsi="Times New Roman" w:cs="Times New Roman"/>
          <w:sz w:val="28"/>
          <w:szCs w:val="28"/>
        </w:rPr>
        <w:t>ПОРЯДОК</w:t>
      </w:r>
    </w:p>
    <w:p w:rsidR="00752E26" w:rsidRPr="00BF7AE7" w:rsidRDefault="00752E26" w:rsidP="00BF7A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7AE7">
        <w:rPr>
          <w:rFonts w:ascii="Times New Roman" w:hAnsi="Times New Roman" w:cs="Times New Roman"/>
          <w:sz w:val="28"/>
          <w:szCs w:val="28"/>
        </w:rPr>
        <w:t xml:space="preserve">ФОРМИРОВАНИЯ И РАЗМЕЩЕНИЯ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АРШАН</w:t>
      </w:r>
      <w:r w:rsidRPr="00BF7AE7">
        <w:rPr>
          <w:rFonts w:ascii="Times New Roman" w:hAnsi="Times New Roman" w:cs="Times New Roman"/>
          <w:sz w:val="28"/>
          <w:szCs w:val="28"/>
        </w:rPr>
        <w:t>СКОГО СЕЛЬСКОГО ПОСЕЛЕНИЯ ПЕРЕЧНЕЙ ЗЕМЕЛЬНЫХ УЧАСТКОВ</w:t>
      </w:r>
    </w:p>
    <w:p w:rsidR="00752E26" w:rsidRPr="00BF7AE7" w:rsidRDefault="00752E26" w:rsidP="00BF7AE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2E26" w:rsidRPr="00BF7AE7" w:rsidRDefault="00752E26" w:rsidP="00BF7AE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7AE7">
        <w:rPr>
          <w:rFonts w:ascii="Times New Roman" w:hAnsi="Times New Roman" w:cs="Times New Roman"/>
          <w:sz w:val="28"/>
          <w:szCs w:val="28"/>
        </w:rPr>
        <w:t xml:space="preserve">1. Настоящий Порядок регулирует отношения, связанные с формированием и размещением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Аршан</w:t>
      </w:r>
      <w:r w:rsidRPr="00BF7AE7">
        <w:rPr>
          <w:rFonts w:ascii="Times New Roman" w:hAnsi="Times New Roman" w:cs="Times New Roman"/>
          <w:sz w:val="28"/>
          <w:szCs w:val="28"/>
        </w:rPr>
        <w:t>ского сельского поселения в информационно-телекоммуникационной сети "Интернет" по адресу: http://</w:t>
      </w:r>
      <w:r>
        <w:rPr>
          <w:rFonts w:ascii="Times New Roman" w:hAnsi="Times New Roman" w:cs="Times New Roman"/>
          <w:sz w:val="28"/>
          <w:szCs w:val="28"/>
          <w:lang w:val="en-US"/>
        </w:rPr>
        <w:t>arshan</w:t>
      </w:r>
      <w:r w:rsidRPr="00BF7A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mo</w:t>
      </w:r>
      <w:r w:rsidRPr="00BF7AE7">
        <w:rPr>
          <w:rFonts w:ascii="Times New Roman" w:hAnsi="Times New Roman" w:cs="Times New Roman"/>
          <w:sz w:val="28"/>
          <w:szCs w:val="28"/>
        </w:rPr>
        <w:t>38.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BF7AE7">
        <w:rPr>
          <w:rFonts w:ascii="Times New Roman" w:hAnsi="Times New Roman" w:cs="Times New Roman"/>
          <w:sz w:val="28"/>
          <w:szCs w:val="28"/>
        </w:rPr>
        <w:t xml:space="preserve"> (далее - официальный сайт администрации </w:t>
      </w:r>
      <w:r>
        <w:rPr>
          <w:rFonts w:ascii="Times New Roman" w:hAnsi="Times New Roman" w:cs="Times New Roman"/>
          <w:sz w:val="28"/>
          <w:szCs w:val="28"/>
        </w:rPr>
        <w:t>Аршан</w:t>
      </w:r>
      <w:r w:rsidRPr="00BF7AE7">
        <w:rPr>
          <w:rFonts w:ascii="Times New Roman" w:hAnsi="Times New Roman" w:cs="Times New Roman"/>
          <w:sz w:val="28"/>
          <w:szCs w:val="28"/>
        </w:rPr>
        <w:t xml:space="preserve">ского сельского поселения) перечня земельных участков в целях их предоставления гражданам, имеющим право на предоставление земельных участков в собственность бесплатно и состоящим на земельном учете, в соответствии с </w:t>
      </w:r>
      <w:hyperlink r:id="rId5" w:history="1">
        <w:r w:rsidRPr="00BF7AE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F7AE7">
        <w:rPr>
          <w:rFonts w:ascii="Times New Roman" w:hAnsi="Times New Roman" w:cs="Times New Roman"/>
          <w:sz w:val="28"/>
          <w:szCs w:val="28"/>
        </w:rPr>
        <w:t xml:space="preserve"> Иркутской области от 28 декабря 2015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F7AE7">
        <w:rPr>
          <w:rFonts w:ascii="Times New Roman" w:hAnsi="Times New Roman" w:cs="Times New Roman"/>
          <w:sz w:val="28"/>
          <w:szCs w:val="28"/>
        </w:rPr>
        <w:t>146-ОЗ "О бесплатном предоставлении земельных участков в собственность граждан" (далее - перечень земельных участков).</w:t>
      </w:r>
    </w:p>
    <w:p w:rsidR="00752E26" w:rsidRPr="00BF7AE7" w:rsidRDefault="00752E26" w:rsidP="00BF7AE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7AE7">
        <w:rPr>
          <w:rFonts w:ascii="Times New Roman" w:hAnsi="Times New Roman" w:cs="Times New Roman"/>
          <w:sz w:val="28"/>
          <w:szCs w:val="28"/>
        </w:rPr>
        <w:t xml:space="preserve">2. Формирование и размещение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Аршан</w:t>
      </w:r>
      <w:r w:rsidRPr="00BF7AE7">
        <w:rPr>
          <w:rFonts w:ascii="Times New Roman" w:hAnsi="Times New Roman" w:cs="Times New Roman"/>
          <w:sz w:val="28"/>
          <w:szCs w:val="28"/>
        </w:rPr>
        <w:t xml:space="preserve">ского сельского поселения перечня земельных участков осуществляется администрацией </w:t>
      </w:r>
      <w:r>
        <w:rPr>
          <w:rFonts w:ascii="Times New Roman" w:hAnsi="Times New Roman" w:cs="Times New Roman"/>
          <w:sz w:val="28"/>
          <w:szCs w:val="28"/>
        </w:rPr>
        <w:t>Аршан</w:t>
      </w:r>
      <w:r w:rsidRPr="00BF7AE7"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752E26" w:rsidRPr="00BF7AE7" w:rsidRDefault="00752E26" w:rsidP="00BF7AE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7AE7">
        <w:rPr>
          <w:rFonts w:ascii="Times New Roman" w:hAnsi="Times New Roman" w:cs="Times New Roman"/>
          <w:sz w:val="28"/>
          <w:szCs w:val="28"/>
        </w:rPr>
        <w:t xml:space="preserve">3. В перечень земельных участков включается информация: о выявленных свободных земельных участках из числа земельных участков, находящихся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Аршан</w:t>
      </w:r>
      <w:r w:rsidRPr="00BF7AE7">
        <w:rPr>
          <w:rFonts w:ascii="Times New Roman" w:hAnsi="Times New Roman" w:cs="Times New Roman"/>
          <w:sz w:val="28"/>
          <w:szCs w:val="28"/>
        </w:rPr>
        <w:t>ского сельского поселения; земельных участков, расположенных на территории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Аршан</w:t>
      </w:r>
      <w:r w:rsidRPr="00BF7AE7">
        <w:rPr>
          <w:rFonts w:ascii="Times New Roman" w:hAnsi="Times New Roman" w:cs="Times New Roman"/>
          <w:sz w:val="28"/>
          <w:szCs w:val="28"/>
        </w:rPr>
        <w:t>ское сельское поселение», государственная собственность на которые не разграничена.</w:t>
      </w:r>
    </w:p>
    <w:p w:rsidR="00752E26" w:rsidRPr="00BF7AE7" w:rsidRDefault="00752E26" w:rsidP="00BF7AE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7AE7">
        <w:rPr>
          <w:rFonts w:ascii="Times New Roman" w:hAnsi="Times New Roman" w:cs="Times New Roman"/>
          <w:sz w:val="28"/>
          <w:szCs w:val="28"/>
        </w:rPr>
        <w:t xml:space="preserve">4. Перечень земельных участков утверждается правовым актом администрации </w:t>
      </w:r>
      <w:r>
        <w:rPr>
          <w:rFonts w:ascii="Times New Roman" w:hAnsi="Times New Roman" w:cs="Times New Roman"/>
          <w:sz w:val="28"/>
          <w:szCs w:val="28"/>
        </w:rPr>
        <w:t>Аршан</w:t>
      </w:r>
      <w:r w:rsidRPr="00BF7AE7">
        <w:rPr>
          <w:rFonts w:ascii="Times New Roman" w:hAnsi="Times New Roman" w:cs="Times New Roman"/>
          <w:sz w:val="28"/>
          <w:szCs w:val="28"/>
        </w:rPr>
        <w:t xml:space="preserve">ского сельского поселения и в течение 5 рабочих дней со дня его утверждения размещается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Аршан</w:t>
      </w:r>
      <w:r w:rsidRPr="00BF7AE7"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752E26" w:rsidRDefault="00752E26" w:rsidP="00BF7AE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2E26" w:rsidRDefault="00752E26" w:rsidP="00BF7AE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2E26" w:rsidRDefault="00752E26" w:rsidP="00BF7AE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2E26" w:rsidRPr="00BF7AE7" w:rsidRDefault="00752E26" w:rsidP="00BF7AE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2E26" w:rsidRDefault="00752E26" w:rsidP="00BF7AE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752E26" w:rsidRPr="00BF7AE7" w:rsidRDefault="00752E26" w:rsidP="00BF7AE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Аршан</w:t>
      </w:r>
      <w:r w:rsidRPr="00BF7AE7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AE7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Л.В.Полетаев</w:t>
      </w:r>
    </w:p>
    <w:p w:rsidR="00752E26" w:rsidRPr="00BF7AE7" w:rsidRDefault="00752E26" w:rsidP="00BF7AE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2E26" w:rsidRPr="00BF7AE7" w:rsidRDefault="00752E26" w:rsidP="00BF7AE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752E26" w:rsidRPr="00BF7AE7" w:rsidSect="00DA6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560E"/>
    <w:rsid w:val="00000539"/>
    <w:rsid w:val="00000564"/>
    <w:rsid w:val="00000E1A"/>
    <w:rsid w:val="00002112"/>
    <w:rsid w:val="0000221B"/>
    <w:rsid w:val="0000233A"/>
    <w:rsid w:val="00003059"/>
    <w:rsid w:val="000030C2"/>
    <w:rsid w:val="000039E1"/>
    <w:rsid w:val="00003D46"/>
    <w:rsid w:val="000042A7"/>
    <w:rsid w:val="000060BE"/>
    <w:rsid w:val="0000673B"/>
    <w:rsid w:val="00010E17"/>
    <w:rsid w:val="00011150"/>
    <w:rsid w:val="00011804"/>
    <w:rsid w:val="00013319"/>
    <w:rsid w:val="00013720"/>
    <w:rsid w:val="00013FFA"/>
    <w:rsid w:val="0001401E"/>
    <w:rsid w:val="0001421A"/>
    <w:rsid w:val="000149F2"/>
    <w:rsid w:val="00014D65"/>
    <w:rsid w:val="00015295"/>
    <w:rsid w:val="0001580B"/>
    <w:rsid w:val="00015AEB"/>
    <w:rsid w:val="00016F78"/>
    <w:rsid w:val="00017BB9"/>
    <w:rsid w:val="000201F2"/>
    <w:rsid w:val="0002088C"/>
    <w:rsid w:val="0002234B"/>
    <w:rsid w:val="00022421"/>
    <w:rsid w:val="000231E5"/>
    <w:rsid w:val="00023302"/>
    <w:rsid w:val="00024468"/>
    <w:rsid w:val="00024506"/>
    <w:rsid w:val="000248B8"/>
    <w:rsid w:val="000256A8"/>
    <w:rsid w:val="0002637A"/>
    <w:rsid w:val="00026757"/>
    <w:rsid w:val="00026F1C"/>
    <w:rsid w:val="00027EA9"/>
    <w:rsid w:val="00030105"/>
    <w:rsid w:val="0003033B"/>
    <w:rsid w:val="00030930"/>
    <w:rsid w:val="00030A70"/>
    <w:rsid w:val="00030FB8"/>
    <w:rsid w:val="00031434"/>
    <w:rsid w:val="00031A35"/>
    <w:rsid w:val="00032D19"/>
    <w:rsid w:val="00033341"/>
    <w:rsid w:val="0003345B"/>
    <w:rsid w:val="00034697"/>
    <w:rsid w:val="00035182"/>
    <w:rsid w:val="0003576E"/>
    <w:rsid w:val="000359C7"/>
    <w:rsid w:val="00035B8D"/>
    <w:rsid w:val="00036886"/>
    <w:rsid w:val="000374E0"/>
    <w:rsid w:val="0004005B"/>
    <w:rsid w:val="000409CE"/>
    <w:rsid w:val="00040ED7"/>
    <w:rsid w:val="00040F04"/>
    <w:rsid w:val="00041D10"/>
    <w:rsid w:val="00042319"/>
    <w:rsid w:val="00043802"/>
    <w:rsid w:val="00043806"/>
    <w:rsid w:val="0004468C"/>
    <w:rsid w:val="00044F7F"/>
    <w:rsid w:val="00045FBA"/>
    <w:rsid w:val="0004624D"/>
    <w:rsid w:val="00046443"/>
    <w:rsid w:val="00046527"/>
    <w:rsid w:val="000469C7"/>
    <w:rsid w:val="00047036"/>
    <w:rsid w:val="00050EB3"/>
    <w:rsid w:val="00051760"/>
    <w:rsid w:val="0005226F"/>
    <w:rsid w:val="000522C7"/>
    <w:rsid w:val="000526A8"/>
    <w:rsid w:val="00052774"/>
    <w:rsid w:val="00053002"/>
    <w:rsid w:val="00053B22"/>
    <w:rsid w:val="000546F8"/>
    <w:rsid w:val="00054A4A"/>
    <w:rsid w:val="00054AD0"/>
    <w:rsid w:val="0005504A"/>
    <w:rsid w:val="000550C9"/>
    <w:rsid w:val="00055A25"/>
    <w:rsid w:val="0005609D"/>
    <w:rsid w:val="000563A2"/>
    <w:rsid w:val="0005653C"/>
    <w:rsid w:val="0005743A"/>
    <w:rsid w:val="000576C4"/>
    <w:rsid w:val="0006044B"/>
    <w:rsid w:val="00060508"/>
    <w:rsid w:val="0006170C"/>
    <w:rsid w:val="00062310"/>
    <w:rsid w:val="00062AEF"/>
    <w:rsid w:val="000630F1"/>
    <w:rsid w:val="00064823"/>
    <w:rsid w:val="00064B0E"/>
    <w:rsid w:val="00064B12"/>
    <w:rsid w:val="0006537D"/>
    <w:rsid w:val="000656AA"/>
    <w:rsid w:val="00067716"/>
    <w:rsid w:val="00067BA3"/>
    <w:rsid w:val="00067BDE"/>
    <w:rsid w:val="00067D5B"/>
    <w:rsid w:val="000708E1"/>
    <w:rsid w:val="000719A7"/>
    <w:rsid w:val="00071B1B"/>
    <w:rsid w:val="000728CB"/>
    <w:rsid w:val="00072C6C"/>
    <w:rsid w:val="00072F7A"/>
    <w:rsid w:val="00072FD6"/>
    <w:rsid w:val="00073244"/>
    <w:rsid w:val="0007397B"/>
    <w:rsid w:val="00073C52"/>
    <w:rsid w:val="000746EF"/>
    <w:rsid w:val="00074958"/>
    <w:rsid w:val="00075259"/>
    <w:rsid w:val="00075570"/>
    <w:rsid w:val="000758DE"/>
    <w:rsid w:val="00075901"/>
    <w:rsid w:val="00077546"/>
    <w:rsid w:val="00077637"/>
    <w:rsid w:val="00080206"/>
    <w:rsid w:val="0008179E"/>
    <w:rsid w:val="00081BFC"/>
    <w:rsid w:val="0008348E"/>
    <w:rsid w:val="00083CD9"/>
    <w:rsid w:val="00083EEC"/>
    <w:rsid w:val="0008420B"/>
    <w:rsid w:val="00084665"/>
    <w:rsid w:val="000849AE"/>
    <w:rsid w:val="00084E80"/>
    <w:rsid w:val="00085112"/>
    <w:rsid w:val="000854B1"/>
    <w:rsid w:val="0008611F"/>
    <w:rsid w:val="000864F7"/>
    <w:rsid w:val="00086D61"/>
    <w:rsid w:val="0008716D"/>
    <w:rsid w:val="00087480"/>
    <w:rsid w:val="00087500"/>
    <w:rsid w:val="000905C6"/>
    <w:rsid w:val="000907F9"/>
    <w:rsid w:val="0009083A"/>
    <w:rsid w:val="00090B50"/>
    <w:rsid w:val="00090BC2"/>
    <w:rsid w:val="00091737"/>
    <w:rsid w:val="000918F7"/>
    <w:rsid w:val="000921F6"/>
    <w:rsid w:val="00092731"/>
    <w:rsid w:val="000929A5"/>
    <w:rsid w:val="00092CFF"/>
    <w:rsid w:val="00092F01"/>
    <w:rsid w:val="00092F65"/>
    <w:rsid w:val="00094A76"/>
    <w:rsid w:val="00095428"/>
    <w:rsid w:val="0009643C"/>
    <w:rsid w:val="00096628"/>
    <w:rsid w:val="0009678F"/>
    <w:rsid w:val="0009682D"/>
    <w:rsid w:val="00096BC6"/>
    <w:rsid w:val="00096DAB"/>
    <w:rsid w:val="00096E78"/>
    <w:rsid w:val="00097118"/>
    <w:rsid w:val="00097271"/>
    <w:rsid w:val="00097A1C"/>
    <w:rsid w:val="000A0A33"/>
    <w:rsid w:val="000A10CE"/>
    <w:rsid w:val="000A170D"/>
    <w:rsid w:val="000A18CC"/>
    <w:rsid w:val="000A1B99"/>
    <w:rsid w:val="000A1C89"/>
    <w:rsid w:val="000A1D8A"/>
    <w:rsid w:val="000A20A3"/>
    <w:rsid w:val="000A3713"/>
    <w:rsid w:val="000A3E02"/>
    <w:rsid w:val="000A4750"/>
    <w:rsid w:val="000A5615"/>
    <w:rsid w:val="000A6165"/>
    <w:rsid w:val="000A7297"/>
    <w:rsid w:val="000A79E0"/>
    <w:rsid w:val="000A7CFD"/>
    <w:rsid w:val="000B06FC"/>
    <w:rsid w:val="000B0F32"/>
    <w:rsid w:val="000B0F3A"/>
    <w:rsid w:val="000B154D"/>
    <w:rsid w:val="000B1E84"/>
    <w:rsid w:val="000B2D23"/>
    <w:rsid w:val="000B3038"/>
    <w:rsid w:val="000B4261"/>
    <w:rsid w:val="000B488D"/>
    <w:rsid w:val="000B596F"/>
    <w:rsid w:val="000B5D22"/>
    <w:rsid w:val="000B64BD"/>
    <w:rsid w:val="000B6FAB"/>
    <w:rsid w:val="000B728B"/>
    <w:rsid w:val="000B7DAE"/>
    <w:rsid w:val="000C06C4"/>
    <w:rsid w:val="000C0D52"/>
    <w:rsid w:val="000C0F69"/>
    <w:rsid w:val="000C1890"/>
    <w:rsid w:val="000C1A17"/>
    <w:rsid w:val="000C242E"/>
    <w:rsid w:val="000C28DC"/>
    <w:rsid w:val="000C31E3"/>
    <w:rsid w:val="000C3418"/>
    <w:rsid w:val="000C47CF"/>
    <w:rsid w:val="000C4A78"/>
    <w:rsid w:val="000C4D44"/>
    <w:rsid w:val="000C5510"/>
    <w:rsid w:val="000C60C4"/>
    <w:rsid w:val="000C6945"/>
    <w:rsid w:val="000C7813"/>
    <w:rsid w:val="000C7CAF"/>
    <w:rsid w:val="000D00C3"/>
    <w:rsid w:val="000D0FD9"/>
    <w:rsid w:val="000D1007"/>
    <w:rsid w:val="000D139A"/>
    <w:rsid w:val="000D1E2A"/>
    <w:rsid w:val="000D22C1"/>
    <w:rsid w:val="000D24DF"/>
    <w:rsid w:val="000D28E4"/>
    <w:rsid w:val="000D2BC6"/>
    <w:rsid w:val="000D2DDA"/>
    <w:rsid w:val="000D3764"/>
    <w:rsid w:val="000D3CF3"/>
    <w:rsid w:val="000D3F3F"/>
    <w:rsid w:val="000D43EB"/>
    <w:rsid w:val="000D52EB"/>
    <w:rsid w:val="000D542F"/>
    <w:rsid w:val="000D5AF5"/>
    <w:rsid w:val="000D5EAD"/>
    <w:rsid w:val="000D651D"/>
    <w:rsid w:val="000D67CA"/>
    <w:rsid w:val="000D6EC0"/>
    <w:rsid w:val="000D7430"/>
    <w:rsid w:val="000D76A4"/>
    <w:rsid w:val="000D7DEA"/>
    <w:rsid w:val="000E0329"/>
    <w:rsid w:val="000E1554"/>
    <w:rsid w:val="000E17BC"/>
    <w:rsid w:val="000E1E39"/>
    <w:rsid w:val="000E231A"/>
    <w:rsid w:val="000E2768"/>
    <w:rsid w:val="000E2906"/>
    <w:rsid w:val="000E2A6F"/>
    <w:rsid w:val="000E2DE7"/>
    <w:rsid w:val="000E2E19"/>
    <w:rsid w:val="000E2EF5"/>
    <w:rsid w:val="000E38C1"/>
    <w:rsid w:val="000E429A"/>
    <w:rsid w:val="000E4553"/>
    <w:rsid w:val="000E46D4"/>
    <w:rsid w:val="000E5948"/>
    <w:rsid w:val="000E7C4B"/>
    <w:rsid w:val="000E7F24"/>
    <w:rsid w:val="000F06EA"/>
    <w:rsid w:val="000F09EF"/>
    <w:rsid w:val="000F0A41"/>
    <w:rsid w:val="000F1732"/>
    <w:rsid w:val="000F1D57"/>
    <w:rsid w:val="000F1F8E"/>
    <w:rsid w:val="000F32E5"/>
    <w:rsid w:val="000F3B53"/>
    <w:rsid w:val="000F4C75"/>
    <w:rsid w:val="000F500A"/>
    <w:rsid w:val="000F58C4"/>
    <w:rsid w:val="000F64E6"/>
    <w:rsid w:val="000F664E"/>
    <w:rsid w:val="000F6B4A"/>
    <w:rsid w:val="00100695"/>
    <w:rsid w:val="00100830"/>
    <w:rsid w:val="00100E23"/>
    <w:rsid w:val="001018C2"/>
    <w:rsid w:val="001019E8"/>
    <w:rsid w:val="001019E9"/>
    <w:rsid w:val="00102471"/>
    <w:rsid w:val="00102DDA"/>
    <w:rsid w:val="00103ADE"/>
    <w:rsid w:val="00103CF0"/>
    <w:rsid w:val="00103EF2"/>
    <w:rsid w:val="0010671E"/>
    <w:rsid w:val="00107895"/>
    <w:rsid w:val="00107D7F"/>
    <w:rsid w:val="0011097B"/>
    <w:rsid w:val="00110A10"/>
    <w:rsid w:val="00111497"/>
    <w:rsid w:val="00111DAD"/>
    <w:rsid w:val="00112A6A"/>
    <w:rsid w:val="00113CC7"/>
    <w:rsid w:val="00113EFA"/>
    <w:rsid w:val="00113F9C"/>
    <w:rsid w:val="001140FB"/>
    <w:rsid w:val="00114302"/>
    <w:rsid w:val="0011489C"/>
    <w:rsid w:val="00114E16"/>
    <w:rsid w:val="001153DE"/>
    <w:rsid w:val="0011560C"/>
    <w:rsid w:val="00115DFE"/>
    <w:rsid w:val="001166C7"/>
    <w:rsid w:val="00117466"/>
    <w:rsid w:val="00117D63"/>
    <w:rsid w:val="0012054E"/>
    <w:rsid w:val="00120661"/>
    <w:rsid w:val="0012070E"/>
    <w:rsid w:val="00120808"/>
    <w:rsid w:val="001208C7"/>
    <w:rsid w:val="00120F9B"/>
    <w:rsid w:val="001210FE"/>
    <w:rsid w:val="0012251B"/>
    <w:rsid w:val="00122C3D"/>
    <w:rsid w:val="00122E1E"/>
    <w:rsid w:val="00123173"/>
    <w:rsid w:val="00124386"/>
    <w:rsid w:val="001243EE"/>
    <w:rsid w:val="001245D1"/>
    <w:rsid w:val="00124A5E"/>
    <w:rsid w:val="001254EF"/>
    <w:rsid w:val="001255F8"/>
    <w:rsid w:val="0012579B"/>
    <w:rsid w:val="00125807"/>
    <w:rsid w:val="001263C8"/>
    <w:rsid w:val="0012653D"/>
    <w:rsid w:val="00126DE4"/>
    <w:rsid w:val="00127337"/>
    <w:rsid w:val="00127BF6"/>
    <w:rsid w:val="001306F9"/>
    <w:rsid w:val="00130CDC"/>
    <w:rsid w:val="00131491"/>
    <w:rsid w:val="00132564"/>
    <w:rsid w:val="0013353B"/>
    <w:rsid w:val="00133B5B"/>
    <w:rsid w:val="00133B68"/>
    <w:rsid w:val="0013417A"/>
    <w:rsid w:val="001343BB"/>
    <w:rsid w:val="001345CE"/>
    <w:rsid w:val="00134C3F"/>
    <w:rsid w:val="001358EE"/>
    <w:rsid w:val="00135B4A"/>
    <w:rsid w:val="00135D97"/>
    <w:rsid w:val="00136066"/>
    <w:rsid w:val="00137E3B"/>
    <w:rsid w:val="00137EB4"/>
    <w:rsid w:val="0014022B"/>
    <w:rsid w:val="00140D2A"/>
    <w:rsid w:val="00140F45"/>
    <w:rsid w:val="00141BD9"/>
    <w:rsid w:val="00141FCC"/>
    <w:rsid w:val="00142AD5"/>
    <w:rsid w:val="00143134"/>
    <w:rsid w:val="001431E8"/>
    <w:rsid w:val="001431FA"/>
    <w:rsid w:val="0014369D"/>
    <w:rsid w:val="001439D8"/>
    <w:rsid w:val="00143D88"/>
    <w:rsid w:val="00144694"/>
    <w:rsid w:val="0014523B"/>
    <w:rsid w:val="001452CF"/>
    <w:rsid w:val="001457A0"/>
    <w:rsid w:val="00145812"/>
    <w:rsid w:val="0014648C"/>
    <w:rsid w:val="00147031"/>
    <w:rsid w:val="0014704E"/>
    <w:rsid w:val="00147212"/>
    <w:rsid w:val="00150C08"/>
    <w:rsid w:val="001514DF"/>
    <w:rsid w:val="001530F5"/>
    <w:rsid w:val="00153B83"/>
    <w:rsid w:val="00153C60"/>
    <w:rsid w:val="001542FA"/>
    <w:rsid w:val="00154F12"/>
    <w:rsid w:val="001555EF"/>
    <w:rsid w:val="0015610E"/>
    <w:rsid w:val="00156355"/>
    <w:rsid w:val="00157256"/>
    <w:rsid w:val="00157B7B"/>
    <w:rsid w:val="00160370"/>
    <w:rsid w:val="00160625"/>
    <w:rsid w:val="001606E9"/>
    <w:rsid w:val="001615E9"/>
    <w:rsid w:val="00161F07"/>
    <w:rsid w:val="00162B5C"/>
    <w:rsid w:val="00162B66"/>
    <w:rsid w:val="001645CA"/>
    <w:rsid w:val="0016495E"/>
    <w:rsid w:val="001653F5"/>
    <w:rsid w:val="0016594F"/>
    <w:rsid w:val="001662A2"/>
    <w:rsid w:val="0016632C"/>
    <w:rsid w:val="001663A6"/>
    <w:rsid w:val="001668E1"/>
    <w:rsid w:val="00166B4A"/>
    <w:rsid w:val="001701C3"/>
    <w:rsid w:val="001707D9"/>
    <w:rsid w:val="0017081F"/>
    <w:rsid w:val="00170E11"/>
    <w:rsid w:val="00171029"/>
    <w:rsid w:val="001710A0"/>
    <w:rsid w:val="00171CE6"/>
    <w:rsid w:val="001729D8"/>
    <w:rsid w:val="0017412B"/>
    <w:rsid w:val="001750A1"/>
    <w:rsid w:val="001751DB"/>
    <w:rsid w:val="0017532F"/>
    <w:rsid w:val="001759E5"/>
    <w:rsid w:val="00175A08"/>
    <w:rsid w:val="001769E9"/>
    <w:rsid w:val="00176F99"/>
    <w:rsid w:val="001771F0"/>
    <w:rsid w:val="00177350"/>
    <w:rsid w:val="00177AC4"/>
    <w:rsid w:val="00177E51"/>
    <w:rsid w:val="00180ABF"/>
    <w:rsid w:val="00180E6B"/>
    <w:rsid w:val="0018127C"/>
    <w:rsid w:val="00181532"/>
    <w:rsid w:val="00181FC5"/>
    <w:rsid w:val="0018239D"/>
    <w:rsid w:val="00182792"/>
    <w:rsid w:val="00182836"/>
    <w:rsid w:val="00182FC8"/>
    <w:rsid w:val="00183749"/>
    <w:rsid w:val="00184423"/>
    <w:rsid w:val="001855BB"/>
    <w:rsid w:val="00186CED"/>
    <w:rsid w:val="00187EB6"/>
    <w:rsid w:val="00190028"/>
    <w:rsid w:val="00190242"/>
    <w:rsid w:val="001903B7"/>
    <w:rsid w:val="00190B9B"/>
    <w:rsid w:val="00190D11"/>
    <w:rsid w:val="001927DA"/>
    <w:rsid w:val="0019351E"/>
    <w:rsid w:val="00193834"/>
    <w:rsid w:val="00193BC5"/>
    <w:rsid w:val="001948CD"/>
    <w:rsid w:val="00194A6B"/>
    <w:rsid w:val="00194E3D"/>
    <w:rsid w:val="00195B58"/>
    <w:rsid w:val="00195BF4"/>
    <w:rsid w:val="0019716B"/>
    <w:rsid w:val="001974A7"/>
    <w:rsid w:val="001A00EF"/>
    <w:rsid w:val="001A02B5"/>
    <w:rsid w:val="001A0767"/>
    <w:rsid w:val="001A25D8"/>
    <w:rsid w:val="001A2D4F"/>
    <w:rsid w:val="001A4119"/>
    <w:rsid w:val="001A4682"/>
    <w:rsid w:val="001A560B"/>
    <w:rsid w:val="001A5798"/>
    <w:rsid w:val="001A6302"/>
    <w:rsid w:val="001A6456"/>
    <w:rsid w:val="001A6BA8"/>
    <w:rsid w:val="001A6DC7"/>
    <w:rsid w:val="001A7A33"/>
    <w:rsid w:val="001A7C66"/>
    <w:rsid w:val="001A7DCF"/>
    <w:rsid w:val="001A7FDA"/>
    <w:rsid w:val="001B02AC"/>
    <w:rsid w:val="001B0E6E"/>
    <w:rsid w:val="001B182A"/>
    <w:rsid w:val="001B1C15"/>
    <w:rsid w:val="001B247B"/>
    <w:rsid w:val="001B2F77"/>
    <w:rsid w:val="001B3BE8"/>
    <w:rsid w:val="001B3EFE"/>
    <w:rsid w:val="001B4F2E"/>
    <w:rsid w:val="001B6263"/>
    <w:rsid w:val="001B6552"/>
    <w:rsid w:val="001B73EF"/>
    <w:rsid w:val="001B7E68"/>
    <w:rsid w:val="001C08E3"/>
    <w:rsid w:val="001C1EEF"/>
    <w:rsid w:val="001C289F"/>
    <w:rsid w:val="001C293B"/>
    <w:rsid w:val="001C2DD7"/>
    <w:rsid w:val="001C3DAF"/>
    <w:rsid w:val="001C57F0"/>
    <w:rsid w:val="001C5894"/>
    <w:rsid w:val="001C5A22"/>
    <w:rsid w:val="001C5BD4"/>
    <w:rsid w:val="001C7C18"/>
    <w:rsid w:val="001D072B"/>
    <w:rsid w:val="001D0844"/>
    <w:rsid w:val="001D1720"/>
    <w:rsid w:val="001D2079"/>
    <w:rsid w:val="001D22F1"/>
    <w:rsid w:val="001D2C85"/>
    <w:rsid w:val="001D4D07"/>
    <w:rsid w:val="001D4DE8"/>
    <w:rsid w:val="001D4F4D"/>
    <w:rsid w:val="001D53FE"/>
    <w:rsid w:val="001D562D"/>
    <w:rsid w:val="001D6942"/>
    <w:rsid w:val="001D7D00"/>
    <w:rsid w:val="001E0048"/>
    <w:rsid w:val="001E0915"/>
    <w:rsid w:val="001E17BF"/>
    <w:rsid w:val="001E1E02"/>
    <w:rsid w:val="001E1EE2"/>
    <w:rsid w:val="001E23AD"/>
    <w:rsid w:val="001E26F3"/>
    <w:rsid w:val="001E29E2"/>
    <w:rsid w:val="001E353A"/>
    <w:rsid w:val="001E42B6"/>
    <w:rsid w:val="001E55DD"/>
    <w:rsid w:val="001E578B"/>
    <w:rsid w:val="001E617D"/>
    <w:rsid w:val="001E6F12"/>
    <w:rsid w:val="001E73E6"/>
    <w:rsid w:val="001E744F"/>
    <w:rsid w:val="001E79A9"/>
    <w:rsid w:val="001E7B24"/>
    <w:rsid w:val="001F01CF"/>
    <w:rsid w:val="001F069D"/>
    <w:rsid w:val="001F16B4"/>
    <w:rsid w:val="001F2379"/>
    <w:rsid w:val="001F345E"/>
    <w:rsid w:val="001F429A"/>
    <w:rsid w:val="001F435D"/>
    <w:rsid w:val="001F470B"/>
    <w:rsid w:val="001F476E"/>
    <w:rsid w:val="001F4958"/>
    <w:rsid w:val="001F4A3E"/>
    <w:rsid w:val="001F60AB"/>
    <w:rsid w:val="001F64FF"/>
    <w:rsid w:val="001F6E19"/>
    <w:rsid w:val="001F74B3"/>
    <w:rsid w:val="001F7A82"/>
    <w:rsid w:val="001F7C6A"/>
    <w:rsid w:val="002001D1"/>
    <w:rsid w:val="002001FF"/>
    <w:rsid w:val="00200CDC"/>
    <w:rsid w:val="00201B4B"/>
    <w:rsid w:val="00201D46"/>
    <w:rsid w:val="002026B4"/>
    <w:rsid w:val="00204189"/>
    <w:rsid w:val="00204241"/>
    <w:rsid w:val="00204933"/>
    <w:rsid w:val="0020534C"/>
    <w:rsid w:val="00205BCC"/>
    <w:rsid w:val="002060D1"/>
    <w:rsid w:val="002062D4"/>
    <w:rsid w:val="00207FFD"/>
    <w:rsid w:val="00210638"/>
    <w:rsid w:val="002111D3"/>
    <w:rsid w:val="00211F1C"/>
    <w:rsid w:val="00213440"/>
    <w:rsid w:val="00213CCB"/>
    <w:rsid w:val="00213F8A"/>
    <w:rsid w:val="00214010"/>
    <w:rsid w:val="0021499C"/>
    <w:rsid w:val="00214B9D"/>
    <w:rsid w:val="00214C26"/>
    <w:rsid w:val="002158B0"/>
    <w:rsid w:val="00215AEC"/>
    <w:rsid w:val="0021637F"/>
    <w:rsid w:val="00216DE8"/>
    <w:rsid w:val="00217004"/>
    <w:rsid w:val="00220FB9"/>
    <w:rsid w:val="00220FEA"/>
    <w:rsid w:val="00221104"/>
    <w:rsid w:val="002215D4"/>
    <w:rsid w:val="00221A89"/>
    <w:rsid w:val="00221D7A"/>
    <w:rsid w:val="00222054"/>
    <w:rsid w:val="00222415"/>
    <w:rsid w:val="00222625"/>
    <w:rsid w:val="002226E5"/>
    <w:rsid w:val="00223F3C"/>
    <w:rsid w:val="00224A2D"/>
    <w:rsid w:val="00226897"/>
    <w:rsid w:val="00226B3E"/>
    <w:rsid w:val="002307DF"/>
    <w:rsid w:val="00230B30"/>
    <w:rsid w:val="00230E21"/>
    <w:rsid w:val="0023109F"/>
    <w:rsid w:val="002312C7"/>
    <w:rsid w:val="00231E00"/>
    <w:rsid w:val="002323B6"/>
    <w:rsid w:val="00232BBC"/>
    <w:rsid w:val="002332F6"/>
    <w:rsid w:val="00233569"/>
    <w:rsid w:val="00234178"/>
    <w:rsid w:val="00234280"/>
    <w:rsid w:val="00234694"/>
    <w:rsid w:val="00234CC5"/>
    <w:rsid w:val="00234D3B"/>
    <w:rsid w:val="00235436"/>
    <w:rsid w:val="002370EA"/>
    <w:rsid w:val="002375A4"/>
    <w:rsid w:val="00241635"/>
    <w:rsid w:val="002427A8"/>
    <w:rsid w:val="002443C8"/>
    <w:rsid w:val="0024483D"/>
    <w:rsid w:val="00244E14"/>
    <w:rsid w:val="00244F43"/>
    <w:rsid w:val="00245153"/>
    <w:rsid w:val="00245AE4"/>
    <w:rsid w:val="002461B6"/>
    <w:rsid w:val="00246BDE"/>
    <w:rsid w:val="00247E92"/>
    <w:rsid w:val="00250137"/>
    <w:rsid w:val="00252912"/>
    <w:rsid w:val="002532EE"/>
    <w:rsid w:val="00253BAF"/>
    <w:rsid w:val="00253F51"/>
    <w:rsid w:val="00254F4F"/>
    <w:rsid w:val="0025528A"/>
    <w:rsid w:val="002555CB"/>
    <w:rsid w:val="00255A2C"/>
    <w:rsid w:val="00256C6A"/>
    <w:rsid w:val="0025780F"/>
    <w:rsid w:val="00257841"/>
    <w:rsid w:val="00257C53"/>
    <w:rsid w:val="002607F3"/>
    <w:rsid w:val="002614EB"/>
    <w:rsid w:val="00262252"/>
    <w:rsid w:val="00262760"/>
    <w:rsid w:val="00264AF6"/>
    <w:rsid w:val="00264C39"/>
    <w:rsid w:val="00264E4D"/>
    <w:rsid w:val="002652CF"/>
    <w:rsid w:val="00265369"/>
    <w:rsid w:val="002665BB"/>
    <w:rsid w:val="00266C0F"/>
    <w:rsid w:val="002673B4"/>
    <w:rsid w:val="00270E52"/>
    <w:rsid w:val="00270EF5"/>
    <w:rsid w:val="00271A9A"/>
    <w:rsid w:val="00272CDA"/>
    <w:rsid w:val="00273D05"/>
    <w:rsid w:val="00273F86"/>
    <w:rsid w:val="00275252"/>
    <w:rsid w:val="00275B42"/>
    <w:rsid w:val="00275BD8"/>
    <w:rsid w:val="00276004"/>
    <w:rsid w:val="00276534"/>
    <w:rsid w:val="00276888"/>
    <w:rsid w:val="002769C1"/>
    <w:rsid w:val="00277FE4"/>
    <w:rsid w:val="00280BAB"/>
    <w:rsid w:val="002820EC"/>
    <w:rsid w:val="0028234A"/>
    <w:rsid w:val="00282E88"/>
    <w:rsid w:val="002836DA"/>
    <w:rsid w:val="002843A1"/>
    <w:rsid w:val="002849C3"/>
    <w:rsid w:val="00285128"/>
    <w:rsid w:val="002851AC"/>
    <w:rsid w:val="00286555"/>
    <w:rsid w:val="00286559"/>
    <w:rsid w:val="00286CBA"/>
    <w:rsid w:val="00290488"/>
    <w:rsid w:val="002904DD"/>
    <w:rsid w:val="00291972"/>
    <w:rsid w:val="002921F5"/>
    <w:rsid w:val="002922CC"/>
    <w:rsid w:val="00293809"/>
    <w:rsid w:val="0029383A"/>
    <w:rsid w:val="002940BA"/>
    <w:rsid w:val="002941A0"/>
    <w:rsid w:val="0029448C"/>
    <w:rsid w:val="002944B7"/>
    <w:rsid w:val="002946E8"/>
    <w:rsid w:val="00294A8C"/>
    <w:rsid w:val="00295EFA"/>
    <w:rsid w:val="00296DDB"/>
    <w:rsid w:val="00297532"/>
    <w:rsid w:val="002979BC"/>
    <w:rsid w:val="00297D7E"/>
    <w:rsid w:val="002A0020"/>
    <w:rsid w:val="002A018A"/>
    <w:rsid w:val="002A176E"/>
    <w:rsid w:val="002A1D74"/>
    <w:rsid w:val="002A1E85"/>
    <w:rsid w:val="002A2290"/>
    <w:rsid w:val="002A3605"/>
    <w:rsid w:val="002A370D"/>
    <w:rsid w:val="002A49B1"/>
    <w:rsid w:val="002A4B6C"/>
    <w:rsid w:val="002A5208"/>
    <w:rsid w:val="002A56C6"/>
    <w:rsid w:val="002A56C8"/>
    <w:rsid w:val="002A5CE5"/>
    <w:rsid w:val="002A62F5"/>
    <w:rsid w:val="002A68C6"/>
    <w:rsid w:val="002B17E5"/>
    <w:rsid w:val="002B19C2"/>
    <w:rsid w:val="002B1ABC"/>
    <w:rsid w:val="002B1C01"/>
    <w:rsid w:val="002B1D1B"/>
    <w:rsid w:val="002B1F99"/>
    <w:rsid w:val="002B2C56"/>
    <w:rsid w:val="002B39B2"/>
    <w:rsid w:val="002B4F11"/>
    <w:rsid w:val="002B5D83"/>
    <w:rsid w:val="002B627A"/>
    <w:rsid w:val="002B6520"/>
    <w:rsid w:val="002B68EA"/>
    <w:rsid w:val="002B7780"/>
    <w:rsid w:val="002C0592"/>
    <w:rsid w:val="002C0635"/>
    <w:rsid w:val="002C06CC"/>
    <w:rsid w:val="002C0B6D"/>
    <w:rsid w:val="002C22BB"/>
    <w:rsid w:val="002C2427"/>
    <w:rsid w:val="002C3130"/>
    <w:rsid w:val="002C344C"/>
    <w:rsid w:val="002C35D3"/>
    <w:rsid w:val="002C3D66"/>
    <w:rsid w:val="002C4080"/>
    <w:rsid w:val="002C4A09"/>
    <w:rsid w:val="002C4BA1"/>
    <w:rsid w:val="002C5170"/>
    <w:rsid w:val="002C5A8E"/>
    <w:rsid w:val="002C69E3"/>
    <w:rsid w:val="002C6B1F"/>
    <w:rsid w:val="002C6C60"/>
    <w:rsid w:val="002C6D90"/>
    <w:rsid w:val="002C76CA"/>
    <w:rsid w:val="002C7E60"/>
    <w:rsid w:val="002C7F2C"/>
    <w:rsid w:val="002D021B"/>
    <w:rsid w:val="002D08C5"/>
    <w:rsid w:val="002D10CF"/>
    <w:rsid w:val="002D191B"/>
    <w:rsid w:val="002D1CA3"/>
    <w:rsid w:val="002D2211"/>
    <w:rsid w:val="002D258E"/>
    <w:rsid w:val="002D3086"/>
    <w:rsid w:val="002D33D2"/>
    <w:rsid w:val="002D33EA"/>
    <w:rsid w:val="002D3A83"/>
    <w:rsid w:val="002D3DB3"/>
    <w:rsid w:val="002D5E59"/>
    <w:rsid w:val="002D5FE9"/>
    <w:rsid w:val="002D6050"/>
    <w:rsid w:val="002D62F3"/>
    <w:rsid w:val="002D763A"/>
    <w:rsid w:val="002E02B7"/>
    <w:rsid w:val="002E0F1C"/>
    <w:rsid w:val="002E12E7"/>
    <w:rsid w:val="002E19D6"/>
    <w:rsid w:val="002E2158"/>
    <w:rsid w:val="002E2461"/>
    <w:rsid w:val="002E280E"/>
    <w:rsid w:val="002E28C2"/>
    <w:rsid w:val="002E2B0C"/>
    <w:rsid w:val="002E2B9E"/>
    <w:rsid w:val="002E2C26"/>
    <w:rsid w:val="002E338C"/>
    <w:rsid w:val="002E3C94"/>
    <w:rsid w:val="002E4CD2"/>
    <w:rsid w:val="002E54F6"/>
    <w:rsid w:val="002E5EF0"/>
    <w:rsid w:val="002E6022"/>
    <w:rsid w:val="002E71A3"/>
    <w:rsid w:val="002E7461"/>
    <w:rsid w:val="002F092B"/>
    <w:rsid w:val="002F0F1F"/>
    <w:rsid w:val="002F0F43"/>
    <w:rsid w:val="002F10DB"/>
    <w:rsid w:val="002F11D0"/>
    <w:rsid w:val="002F254A"/>
    <w:rsid w:val="002F2EE7"/>
    <w:rsid w:val="002F34C7"/>
    <w:rsid w:val="002F51F2"/>
    <w:rsid w:val="002F538B"/>
    <w:rsid w:val="002F6198"/>
    <w:rsid w:val="002F6346"/>
    <w:rsid w:val="00300049"/>
    <w:rsid w:val="00300781"/>
    <w:rsid w:val="00300AB8"/>
    <w:rsid w:val="00300AFC"/>
    <w:rsid w:val="003025CA"/>
    <w:rsid w:val="00302686"/>
    <w:rsid w:val="003029ED"/>
    <w:rsid w:val="003041E8"/>
    <w:rsid w:val="003058BE"/>
    <w:rsid w:val="00306505"/>
    <w:rsid w:val="00306758"/>
    <w:rsid w:val="00306E8B"/>
    <w:rsid w:val="00310060"/>
    <w:rsid w:val="003118BF"/>
    <w:rsid w:val="00311F1A"/>
    <w:rsid w:val="003123DA"/>
    <w:rsid w:val="00312ABD"/>
    <w:rsid w:val="00313162"/>
    <w:rsid w:val="00313350"/>
    <w:rsid w:val="00313F57"/>
    <w:rsid w:val="003146BF"/>
    <w:rsid w:val="00315077"/>
    <w:rsid w:val="0031514A"/>
    <w:rsid w:val="00315577"/>
    <w:rsid w:val="003162D1"/>
    <w:rsid w:val="00316DA8"/>
    <w:rsid w:val="00316F1F"/>
    <w:rsid w:val="00317975"/>
    <w:rsid w:val="00317E73"/>
    <w:rsid w:val="00320278"/>
    <w:rsid w:val="00320302"/>
    <w:rsid w:val="00320A8A"/>
    <w:rsid w:val="00320BDA"/>
    <w:rsid w:val="003211D3"/>
    <w:rsid w:val="00321A24"/>
    <w:rsid w:val="00321FEA"/>
    <w:rsid w:val="0032262E"/>
    <w:rsid w:val="00322B97"/>
    <w:rsid w:val="003235A4"/>
    <w:rsid w:val="00323CBE"/>
    <w:rsid w:val="00323ECD"/>
    <w:rsid w:val="0032472F"/>
    <w:rsid w:val="00325B8A"/>
    <w:rsid w:val="00326A39"/>
    <w:rsid w:val="00327C6F"/>
    <w:rsid w:val="0033013C"/>
    <w:rsid w:val="00330CED"/>
    <w:rsid w:val="003315B5"/>
    <w:rsid w:val="003317F5"/>
    <w:rsid w:val="00331BDA"/>
    <w:rsid w:val="00332B69"/>
    <w:rsid w:val="00332E90"/>
    <w:rsid w:val="0033433E"/>
    <w:rsid w:val="0033528D"/>
    <w:rsid w:val="00335427"/>
    <w:rsid w:val="00335890"/>
    <w:rsid w:val="003364C7"/>
    <w:rsid w:val="003400FC"/>
    <w:rsid w:val="003408E4"/>
    <w:rsid w:val="00342288"/>
    <w:rsid w:val="003435F3"/>
    <w:rsid w:val="00343C68"/>
    <w:rsid w:val="0034521F"/>
    <w:rsid w:val="003467AF"/>
    <w:rsid w:val="00347422"/>
    <w:rsid w:val="00347A5D"/>
    <w:rsid w:val="00347B8B"/>
    <w:rsid w:val="00347C05"/>
    <w:rsid w:val="00350419"/>
    <w:rsid w:val="003508D5"/>
    <w:rsid w:val="00350E21"/>
    <w:rsid w:val="00350F9D"/>
    <w:rsid w:val="00350FD9"/>
    <w:rsid w:val="00352374"/>
    <w:rsid w:val="003524FA"/>
    <w:rsid w:val="0035266B"/>
    <w:rsid w:val="00352963"/>
    <w:rsid w:val="00352D99"/>
    <w:rsid w:val="003530D8"/>
    <w:rsid w:val="00354810"/>
    <w:rsid w:val="00354D65"/>
    <w:rsid w:val="00354E70"/>
    <w:rsid w:val="003553CB"/>
    <w:rsid w:val="003558DF"/>
    <w:rsid w:val="00355B67"/>
    <w:rsid w:val="00355BB3"/>
    <w:rsid w:val="0035707B"/>
    <w:rsid w:val="003575CC"/>
    <w:rsid w:val="00357660"/>
    <w:rsid w:val="00357CAE"/>
    <w:rsid w:val="00357E58"/>
    <w:rsid w:val="003602C7"/>
    <w:rsid w:val="003622D2"/>
    <w:rsid w:val="0036267B"/>
    <w:rsid w:val="00362B48"/>
    <w:rsid w:val="00362C04"/>
    <w:rsid w:val="003636D8"/>
    <w:rsid w:val="00363B3B"/>
    <w:rsid w:val="00364001"/>
    <w:rsid w:val="00366313"/>
    <w:rsid w:val="00370BF3"/>
    <w:rsid w:val="003715F4"/>
    <w:rsid w:val="00371652"/>
    <w:rsid w:val="00372F09"/>
    <w:rsid w:val="00373FBC"/>
    <w:rsid w:val="003745FD"/>
    <w:rsid w:val="00374775"/>
    <w:rsid w:val="00375189"/>
    <w:rsid w:val="0037568C"/>
    <w:rsid w:val="00375AE3"/>
    <w:rsid w:val="003764C2"/>
    <w:rsid w:val="00376AA8"/>
    <w:rsid w:val="00376DAF"/>
    <w:rsid w:val="003773D9"/>
    <w:rsid w:val="003777A3"/>
    <w:rsid w:val="003800CF"/>
    <w:rsid w:val="003828E9"/>
    <w:rsid w:val="00382B6D"/>
    <w:rsid w:val="00383D9B"/>
    <w:rsid w:val="00384194"/>
    <w:rsid w:val="00384626"/>
    <w:rsid w:val="00384EE6"/>
    <w:rsid w:val="00385024"/>
    <w:rsid w:val="003850C7"/>
    <w:rsid w:val="0038519B"/>
    <w:rsid w:val="00385D2B"/>
    <w:rsid w:val="00386045"/>
    <w:rsid w:val="003901D4"/>
    <w:rsid w:val="003902D8"/>
    <w:rsid w:val="00390424"/>
    <w:rsid w:val="0039059C"/>
    <w:rsid w:val="00390708"/>
    <w:rsid w:val="003910C3"/>
    <w:rsid w:val="00391C8C"/>
    <w:rsid w:val="00392029"/>
    <w:rsid w:val="003930C6"/>
    <w:rsid w:val="00393167"/>
    <w:rsid w:val="003932BE"/>
    <w:rsid w:val="00394409"/>
    <w:rsid w:val="00394EAC"/>
    <w:rsid w:val="003956DA"/>
    <w:rsid w:val="003957BD"/>
    <w:rsid w:val="003963EF"/>
    <w:rsid w:val="00396745"/>
    <w:rsid w:val="0039694C"/>
    <w:rsid w:val="00397832"/>
    <w:rsid w:val="0039788E"/>
    <w:rsid w:val="003A0110"/>
    <w:rsid w:val="003A0E0A"/>
    <w:rsid w:val="003A1133"/>
    <w:rsid w:val="003A13DE"/>
    <w:rsid w:val="003A1C9D"/>
    <w:rsid w:val="003A2049"/>
    <w:rsid w:val="003A3261"/>
    <w:rsid w:val="003A3CCE"/>
    <w:rsid w:val="003A3D62"/>
    <w:rsid w:val="003A44A4"/>
    <w:rsid w:val="003A4602"/>
    <w:rsid w:val="003A56AB"/>
    <w:rsid w:val="003A5A37"/>
    <w:rsid w:val="003A65B0"/>
    <w:rsid w:val="003A66EF"/>
    <w:rsid w:val="003A6C96"/>
    <w:rsid w:val="003A70D6"/>
    <w:rsid w:val="003B20FC"/>
    <w:rsid w:val="003B2125"/>
    <w:rsid w:val="003B2496"/>
    <w:rsid w:val="003B2DC8"/>
    <w:rsid w:val="003B3426"/>
    <w:rsid w:val="003B4AE2"/>
    <w:rsid w:val="003B54C3"/>
    <w:rsid w:val="003B606D"/>
    <w:rsid w:val="003B68AC"/>
    <w:rsid w:val="003B7187"/>
    <w:rsid w:val="003B73C2"/>
    <w:rsid w:val="003B74E1"/>
    <w:rsid w:val="003B7EC1"/>
    <w:rsid w:val="003C0DF5"/>
    <w:rsid w:val="003C25E7"/>
    <w:rsid w:val="003C3C2A"/>
    <w:rsid w:val="003C420B"/>
    <w:rsid w:val="003C44BB"/>
    <w:rsid w:val="003C4D9D"/>
    <w:rsid w:val="003C57BC"/>
    <w:rsid w:val="003C59EE"/>
    <w:rsid w:val="003C6005"/>
    <w:rsid w:val="003C61FE"/>
    <w:rsid w:val="003C6896"/>
    <w:rsid w:val="003C7220"/>
    <w:rsid w:val="003C7340"/>
    <w:rsid w:val="003C759F"/>
    <w:rsid w:val="003D041C"/>
    <w:rsid w:val="003D045C"/>
    <w:rsid w:val="003D07EE"/>
    <w:rsid w:val="003D0C75"/>
    <w:rsid w:val="003D0E55"/>
    <w:rsid w:val="003D0EF3"/>
    <w:rsid w:val="003D30EA"/>
    <w:rsid w:val="003D3DF5"/>
    <w:rsid w:val="003D4789"/>
    <w:rsid w:val="003D4E8B"/>
    <w:rsid w:val="003D56BE"/>
    <w:rsid w:val="003D56FC"/>
    <w:rsid w:val="003D5C23"/>
    <w:rsid w:val="003D5E9B"/>
    <w:rsid w:val="003D6550"/>
    <w:rsid w:val="003D6A24"/>
    <w:rsid w:val="003D6BAA"/>
    <w:rsid w:val="003D6F21"/>
    <w:rsid w:val="003D762D"/>
    <w:rsid w:val="003D7A66"/>
    <w:rsid w:val="003D7DB1"/>
    <w:rsid w:val="003E0073"/>
    <w:rsid w:val="003E1908"/>
    <w:rsid w:val="003E219F"/>
    <w:rsid w:val="003E2D54"/>
    <w:rsid w:val="003E2F7F"/>
    <w:rsid w:val="003E3B44"/>
    <w:rsid w:val="003E43CD"/>
    <w:rsid w:val="003E4524"/>
    <w:rsid w:val="003E455B"/>
    <w:rsid w:val="003E4669"/>
    <w:rsid w:val="003E4A33"/>
    <w:rsid w:val="003E4B73"/>
    <w:rsid w:val="003E4E8A"/>
    <w:rsid w:val="003E4FD3"/>
    <w:rsid w:val="003E51FE"/>
    <w:rsid w:val="003E6D3F"/>
    <w:rsid w:val="003E707D"/>
    <w:rsid w:val="003E7D7B"/>
    <w:rsid w:val="003E7DD6"/>
    <w:rsid w:val="003F09AF"/>
    <w:rsid w:val="003F28BF"/>
    <w:rsid w:val="003F2CA8"/>
    <w:rsid w:val="003F3130"/>
    <w:rsid w:val="003F345A"/>
    <w:rsid w:val="003F43BD"/>
    <w:rsid w:val="003F4605"/>
    <w:rsid w:val="003F4619"/>
    <w:rsid w:val="003F650C"/>
    <w:rsid w:val="003F6689"/>
    <w:rsid w:val="003F6E42"/>
    <w:rsid w:val="003F7737"/>
    <w:rsid w:val="0040001D"/>
    <w:rsid w:val="004009F0"/>
    <w:rsid w:val="00400A6D"/>
    <w:rsid w:val="00401B9A"/>
    <w:rsid w:val="00401EF7"/>
    <w:rsid w:val="004027C2"/>
    <w:rsid w:val="00402DE8"/>
    <w:rsid w:val="00403550"/>
    <w:rsid w:val="00403686"/>
    <w:rsid w:val="004046B2"/>
    <w:rsid w:val="0040473C"/>
    <w:rsid w:val="00404998"/>
    <w:rsid w:val="00406703"/>
    <w:rsid w:val="0040680D"/>
    <w:rsid w:val="004078BE"/>
    <w:rsid w:val="00407F6A"/>
    <w:rsid w:val="0041037D"/>
    <w:rsid w:val="00410CCE"/>
    <w:rsid w:val="00410F78"/>
    <w:rsid w:val="004110F7"/>
    <w:rsid w:val="004116DF"/>
    <w:rsid w:val="0041173A"/>
    <w:rsid w:val="00411BDF"/>
    <w:rsid w:val="00411C7F"/>
    <w:rsid w:val="00411D1C"/>
    <w:rsid w:val="004130F7"/>
    <w:rsid w:val="0041346B"/>
    <w:rsid w:val="00413670"/>
    <w:rsid w:val="00414EA9"/>
    <w:rsid w:val="00415FC4"/>
    <w:rsid w:val="00416072"/>
    <w:rsid w:val="00417087"/>
    <w:rsid w:val="00417F30"/>
    <w:rsid w:val="004208AA"/>
    <w:rsid w:val="004208E8"/>
    <w:rsid w:val="0042104E"/>
    <w:rsid w:val="00421F29"/>
    <w:rsid w:val="00422CBE"/>
    <w:rsid w:val="00422F27"/>
    <w:rsid w:val="00423911"/>
    <w:rsid w:val="00424EDE"/>
    <w:rsid w:val="00425150"/>
    <w:rsid w:val="0042535F"/>
    <w:rsid w:val="00425C47"/>
    <w:rsid w:val="00426512"/>
    <w:rsid w:val="0042666A"/>
    <w:rsid w:val="00426C6D"/>
    <w:rsid w:val="00430281"/>
    <w:rsid w:val="00430C8E"/>
    <w:rsid w:val="004313AD"/>
    <w:rsid w:val="004313BC"/>
    <w:rsid w:val="00431831"/>
    <w:rsid w:val="00432127"/>
    <w:rsid w:val="00432363"/>
    <w:rsid w:val="0043325C"/>
    <w:rsid w:val="004338B8"/>
    <w:rsid w:val="004346BB"/>
    <w:rsid w:val="00434765"/>
    <w:rsid w:val="00434843"/>
    <w:rsid w:val="00434DDA"/>
    <w:rsid w:val="004350D6"/>
    <w:rsid w:val="004354CB"/>
    <w:rsid w:val="00435A23"/>
    <w:rsid w:val="00435BD4"/>
    <w:rsid w:val="00435D89"/>
    <w:rsid w:val="004370DB"/>
    <w:rsid w:val="00437B79"/>
    <w:rsid w:val="00437CEF"/>
    <w:rsid w:val="00437E19"/>
    <w:rsid w:val="0044190E"/>
    <w:rsid w:val="00442223"/>
    <w:rsid w:val="004423F4"/>
    <w:rsid w:val="00443F12"/>
    <w:rsid w:val="00444148"/>
    <w:rsid w:val="004442E5"/>
    <w:rsid w:val="0044596B"/>
    <w:rsid w:val="00446384"/>
    <w:rsid w:val="00446718"/>
    <w:rsid w:val="00446D67"/>
    <w:rsid w:val="00447169"/>
    <w:rsid w:val="00447239"/>
    <w:rsid w:val="0044750C"/>
    <w:rsid w:val="0044789A"/>
    <w:rsid w:val="00450AF9"/>
    <w:rsid w:val="00450CF5"/>
    <w:rsid w:val="00451440"/>
    <w:rsid w:val="00451970"/>
    <w:rsid w:val="00451EE8"/>
    <w:rsid w:val="00452592"/>
    <w:rsid w:val="004528F0"/>
    <w:rsid w:val="00452B13"/>
    <w:rsid w:val="00453266"/>
    <w:rsid w:val="004537B2"/>
    <w:rsid w:val="0045422A"/>
    <w:rsid w:val="00455499"/>
    <w:rsid w:val="004556B7"/>
    <w:rsid w:val="004557D0"/>
    <w:rsid w:val="00455DCD"/>
    <w:rsid w:val="00456B6D"/>
    <w:rsid w:val="00456DE4"/>
    <w:rsid w:val="00457029"/>
    <w:rsid w:val="00457136"/>
    <w:rsid w:val="00457933"/>
    <w:rsid w:val="004601F2"/>
    <w:rsid w:val="00460B2D"/>
    <w:rsid w:val="0046176E"/>
    <w:rsid w:val="004621D1"/>
    <w:rsid w:val="004627E6"/>
    <w:rsid w:val="00462854"/>
    <w:rsid w:val="00463AE0"/>
    <w:rsid w:val="00463D36"/>
    <w:rsid w:val="00464833"/>
    <w:rsid w:val="0046489C"/>
    <w:rsid w:val="00464B78"/>
    <w:rsid w:val="0046572D"/>
    <w:rsid w:val="0046619B"/>
    <w:rsid w:val="00466651"/>
    <w:rsid w:val="004666B5"/>
    <w:rsid w:val="00466D00"/>
    <w:rsid w:val="00470D31"/>
    <w:rsid w:val="0047149F"/>
    <w:rsid w:val="00471598"/>
    <w:rsid w:val="00471C19"/>
    <w:rsid w:val="00471ED2"/>
    <w:rsid w:val="004722E1"/>
    <w:rsid w:val="004726D4"/>
    <w:rsid w:val="0047328A"/>
    <w:rsid w:val="004745B4"/>
    <w:rsid w:val="004745F9"/>
    <w:rsid w:val="00474908"/>
    <w:rsid w:val="00474D81"/>
    <w:rsid w:val="00475050"/>
    <w:rsid w:val="00476D74"/>
    <w:rsid w:val="004774A4"/>
    <w:rsid w:val="00477688"/>
    <w:rsid w:val="00480558"/>
    <w:rsid w:val="00481203"/>
    <w:rsid w:val="00483CA5"/>
    <w:rsid w:val="00484A23"/>
    <w:rsid w:val="00484EB6"/>
    <w:rsid w:val="00485B6D"/>
    <w:rsid w:val="004864DF"/>
    <w:rsid w:val="004866F1"/>
    <w:rsid w:val="004869DC"/>
    <w:rsid w:val="00486C59"/>
    <w:rsid w:val="00487112"/>
    <w:rsid w:val="00490ABA"/>
    <w:rsid w:val="00490DB2"/>
    <w:rsid w:val="00491528"/>
    <w:rsid w:val="004928F8"/>
    <w:rsid w:val="00492E42"/>
    <w:rsid w:val="00493807"/>
    <w:rsid w:val="00493E09"/>
    <w:rsid w:val="00493FED"/>
    <w:rsid w:val="004944E9"/>
    <w:rsid w:val="00494918"/>
    <w:rsid w:val="004949AA"/>
    <w:rsid w:val="004953B9"/>
    <w:rsid w:val="004969B7"/>
    <w:rsid w:val="00496AE9"/>
    <w:rsid w:val="004979A5"/>
    <w:rsid w:val="00497D50"/>
    <w:rsid w:val="00497FB0"/>
    <w:rsid w:val="004A06C7"/>
    <w:rsid w:val="004A0C1A"/>
    <w:rsid w:val="004A1DDB"/>
    <w:rsid w:val="004A1E88"/>
    <w:rsid w:val="004A1ED6"/>
    <w:rsid w:val="004A2128"/>
    <w:rsid w:val="004A2820"/>
    <w:rsid w:val="004A2C45"/>
    <w:rsid w:val="004A2CBA"/>
    <w:rsid w:val="004A30D7"/>
    <w:rsid w:val="004A3264"/>
    <w:rsid w:val="004A331F"/>
    <w:rsid w:val="004A33C3"/>
    <w:rsid w:val="004A4526"/>
    <w:rsid w:val="004A4A47"/>
    <w:rsid w:val="004A5C78"/>
    <w:rsid w:val="004A60FC"/>
    <w:rsid w:val="004B0576"/>
    <w:rsid w:val="004B0663"/>
    <w:rsid w:val="004B0DAA"/>
    <w:rsid w:val="004B1170"/>
    <w:rsid w:val="004B1618"/>
    <w:rsid w:val="004B167E"/>
    <w:rsid w:val="004B1765"/>
    <w:rsid w:val="004B2559"/>
    <w:rsid w:val="004B420A"/>
    <w:rsid w:val="004B4DDC"/>
    <w:rsid w:val="004B54FD"/>
    <w:rsid w:val="004B56B9"/>
    <w:rsid w:val="004B606E"/>
    <w:rsid w:val="004B621B"/>
    <w:rsid w:val="004B6842"/>
    <w:rsid w:val="004B76BC"/>
    <w:rsid w:val="004C0023"/>
    <w:rsid w:val="004C0504"/>
    <w:rsid w:val="004C0A66"/>
    <w:rsid w:val="004C1334"/>
    <w:rsid w:val="004C1A4C"/>
    <w:rsid w:val="004C1EA3"/>
    <w:rsid w:val="004C1EB2"/>
    <w:rsid w:val="004C2DA2"/>
    <w:rsid w:val="004C3010"/>
    <w:rsid w:val="004C34EA"/>
    <w:rsid w:val="004C3BED"/>
    <w:rsid w:val="004C3FEF"/>
    <w:rsid w:val="004C4D65"/>
    <w:rsid w:val="004C4FFE"/>
    <w:rsid w:val="004C5831"/>
    <w:rsid w:val="004C6135"/>
    <w:rsid w:val="004C6AD5"/>
    <w:rsid w:val="004C6EAE"/>
    <w:rsid w:val="004C78B7"/>
    <w:rsid w:val="004C7E2B"/>
    <w:rsid w:val="004D1123"/>
    <w:rsid w:val="004D1AA3"/>
    <w:rsid w:val="004D1E8E"/>
    <w:rsid w:val="004D25C4"/>
    <w:rsid w:val="004D3016"/>
    <w:rsid w:val="004D3190"/>
    <w:rsid w:val="004D3335"/>
    <w:rsid w:val="004D364C"/>
    <w:rsid w:val="004D36C9"/>
    <w:rsid w:val="004D42E5"/>
    <w:rsid w:val="004D51C1"/>
    <w:rsid w:val="004D544C"/>
    <w:rsid w:val="004D556C"/>
    <w:rsid w:val="004D5DA8"/>
    <w:rsid w:val="004D60B3"/>
    <w:rsid w:val="004D6434"/>
    <w:rsid w:val="004D670F"/>
    <w:rsid w:val="004D6A50"/>
    <w:rsid w:val="004D6C3B"/>
    <w:rsid w:val="004D7328"/>
    <w:rsid w:val="004D7417"/>
    <w:rsid w:val="004E00D7"/>
    <w:rsid w:val="004E03DE"/>
    <w:rsid w:val="004E0933"/>
    <w:rsid w:val="004E1158"/>
    <w:rsid w:val="004E1BC1"/>
    <w:rsid w:val="004E2415"/>
    <w:rsid w:val="004E244B"/>
    <w:rsid w:val="004E3142"/>
    <w:rsid w:val="004E3623"/>
    <w:rsid w:val="004E3F3A"/>
    <w:rsid w:val="004E400A"/>
    <w:rsid w:val="004E441C"/>
    <w:rsid w:val="004E58A6"/>
    <w:rsid w:val="004E625C"/>
    <w:rsid w:val="004E6649"/>
    <w:rsid w:val="004E6731"/>
    <w:rsid w:val="004E695F"/>
    <w:rsid w:val="004E6BA8"/>
    <w:rsid w:val="004E6FC6"/>
    <w:rsid w:val="004E7244"/>
    <w:rsid w:val="004F02C3"/>
    <w:rsid w:val="004F062E"/>
    <w:rsid w:val="004F0C84"/>
    <w:rsid w:val="004F1E36"/>
    <w:rsid w:val="004F26A0"/>
    <w:rsid w:val="004F2D5E"/>
    <w:rsid w:val="004F3700"/>
    <w:rsid w:val="004F3D21"/>
    <w:rsid w:val="004F40C2"/>
    <w:rsid w:val="004F4465"/>
    <w:rsid w:val="004F54A1"/>
    <w:rsid w:val="004F5658"/>
    <w:rsid w:val="004F5E9E"/>
    <w:rsid w:val="005003CF"/>
    <w:rsid w:val="00500D07"/>
    <w:rsid w:val="00501033"/>
    <w:rsid w:val="00501EF1"/>
    <w:rsid w:val="0050215A"/>
    <w:rsid w:val="0050265A"/>
    <w:rsid w:val="005029F7"/>
    <w:rsid w:val="00502B79"/>
    <w:rsid w:val="00502BB2"/>
    <w:rsid w:val="00503073"/>
    <w:rsid w:val="005037BB"/>
    <w:rsid w:val="00503C62"/>
    <w:rsid w:val="00503C87"/>
    <w:rsid w:val="00504DE7"/>
    <w:rsid w:val="00504E2D"/>
    <w:rsid w:val="00504E80"/>
    <w:rsid w:val="00506289"/>
    <w:rsid w:val="00506656"/>
    <w:rsid w:val="00506984"/>
    <w:rsid w:val="00510239"/>
    <w:rsid w:val="0051091B"/>
    <w:rsid w:val="00510D0D"/>
    <w:rsid w:val="00510DCA"/>
    <w:rsid w:val="005118AA"/>
    <w:rsid w:val="0051281D"/>
    <w:rsid w:val="00513ADB"/>
    <w:rsid w:val="00513DDB"/>
    <w:rsid w:val="00514B50"/>
    <w:rsid w:val="00514C05"/>
    <w:rsid w:val="005160E7"/>
    <w:rsid w:val="0051611A"/>
    <w:rsid w:val="00516762"/>
    <w:rsid w:val="00516896"/>
    <w:rsid w:val="00521661"/>
    <w:rsid w:val="00522354"/>
    <w:rsid w:val="0052278A"/>
    <w:rsid w:val="00522826"/>
    <w:rsid w:val="00522845"/>
    <w:rsid w:val="00522B7D"/>
    <w:rsid w:val="00523C78"/>
    <w:rsid w:val="00523D02"/>
    <w:rsid w:val="00524F9A"/>
    <w:rsid w:val="005262EE"/>
    <w:rsid w:val="00526763"/>
    <w:rsid w:val="00527170"/>
    <w:rsid w:val="005275E4"/>
    <w:rsid w:val="00527F44"/>
    <w:rsid w:val="00531529"/>
    <w:rsid w:val="00532C3F"/>
    <w:rsid w:val="00532E1D"/>
    <w:rsid w:val="00533008"/>
    <w:rsid w:val="0053335F"/>
    <w:rsid w:val="00533D85"/>
    <w:rsid w:val="00534041"/>
    <w:rsid w:val="00534A1A"/>
    <w:rsid w:val="0053500B"/>
    <w:rsid w:val="005351E4"/>
    <w:rsid w:val="0053557C"/>
    <w:rsid w:val="0053565E"/>
    <w:rsid w:val="005364E1"/>
    <w:rsid w:val="005370C8"/>
    <w:rsid w:val="005376E9"/>
    <w:rsid w:val="00537F6E"/>
    <w:rsid w:val="00542222"/>
    <w:rsid w:val="0054368D"/>
    <w:rsid w:val="0054488F"/>
    <w:rsid w:val="00544D39"/>
    <w:rsid w:val="00545161"/>
    <w:rsid w:val="0054574B"/>
    <w:rsid w:val="005460DA"/>
    <w:rsid w:val="0054725E"/>
    <w:rsid w:val="00547AB3"/>
    <w:rsid w:val="005507DD"/>
    <w:rsid w:val="005526A5"/>
    <w:rsid w:val="005541C0"/>
    <w:rsid w:val="005544AD"/>
    <w:rsid w:val="0055454F"/>
    <w:rsid w:val="00554AC9"/>
    <w:rsid w:val="00554E63"/>
    <w:rsid w:val="0055606B"/>
    <w:rsid w:val="00556355"/>
    <w:rsid w:val="0055725D"/>
    <w:rsid w:val="005574F4"/>
    <w:rsid w:val="00557ACD"/>
    <w:rsid w:val="00560371"/>
    <w:rsid w:val="0056074A"/>
    <w:rsid w:val="005622FF"/>
    <w:rsid w:val="00562764"/>
    <w:rsid w:val="005628C8"/>
    <w:rsid w:val="005628F8"/>
    <w:rsid w:val="00562D15"/>
    <w:rsid w:val="00563076"/>
    <w:rsid w:val="00563AD9"/>
    <w:rsid w:val="0056440E"/>
    <w:rsid w:val="005644E3"/>
    <w:rsid w:val="005653DC"/>
    <w:rsid w:val="005663E3"/>
    <w:rsid w:val="00566D1A"/>
    <w:rsid w:val="005707F8"/>
    <w:rsid w:val="0057108C"/>
    <w:rsid w:val="00571638"/>
    <w:rsid w:val="00571DCC"/>
    <w:rsid w:val="00571F81"/>
    <w:rsid w:val="005720D3"/>
    <w:rsid w:val="005724B6"/>
    <w:rsid w:val="00572C64"/>
    <w:rsid w:val="005733B1"/>
    <w:rsid w:val="00574876"/>
    <w:rsid w:val="00574C70"/>
    <w:rsid w:val="00574CA0"/>
    <w:rsid w:val="00575332"/>
    <w:rsid w:val="00575491"/>
    <w:rsid w:val="0057566C"/>
    <w:rsid w:val="00581A5F"/>
    <w:rsid w:val="00581E29"/>
    <w:rsid w:val="00581E68"/>
    <w:rsid w:val="00582285"/>
    <w:rsid w:val="00582A67"/>
    <w:rsid w:val="0058323C"/>
    <w:rsid w:val="005848BA"/>
    <w:rsid w:val="00585494"/>
    <w:rsid w:val="00586E84"/>
    <w:rsid w:val="00587378"/>
    <w:rsid w:val="00590D0B"/>
    <w:rsid w:val="00590F22"/>
    <w:rsid w:val="00591976"/>
    <w:rsid w:val="00591D11"/>
    <w:rsid w:val="00592550"/>
    <w:rsid w:val="00592C2E"/>
    <w:rsid w:val="00593A81"/>
    <w:rsid w:val="00593E11"/>
    <w:rsid w:val="0059429C"/>
    <w:rsid w:val="005944C4"/>
    <w:rsid w:val="00594882"/>
    <w:rsid w:val="00594A4B"/>
    <w:rsid w:val="0059500F"/>
    <w:rsid w:val="0059575A"/>
    <w:rsid w:val="00595849"/>
    <w:rsid w:val="00595C8C"/>
    <w:rsid w:val="0059707E"/>
    <w:rsid w:val="005A0537"/>
    <w:rsid w:val="005A1362"/>
    <w:rsid w:val="005A29EF"/>
    <w:rsid w:val="005A2D50"/>
    <w:rsid w:val="005A2D75"/>
    <w:rsid w:val="005A2E93"/>
    <w:rsid w:val="005A3373"/>
    <w:rsid w:val="005A38B5"/>
    <w:rsid w:val="005A39A5"/>
    <w:rsid w:val="005A4A41"/>
    <w:rsid w:val="005A4AA3"/>
    <w:rsid w:val="005A4DE8"/>
    <w:rsid w:val="005A4E79"/>
    <w:rsid w:val="005A5312"/>
    <w:rsid w:val="005A610F"/>
    <w:rsid w:val="005A63F0"/>
    <w:rsid w:val="005A6B8E"/>
    <w:rsid w:val="005A7004"/>
    <w:rsid w:val="005A71BD"/>
    <w:rsid w:val="005A737C"/>
    <w:rsid w:val="005A7779"/>
    <w:rsid w:val="005A79E0"/>
    <w:rsid w:val="005B0E52"/>
    <w:rsid w:val="005B2550"/>
    <w:rsid w:val="005B2560"/>
    <w:rsid w:val="005B25DF"/>
    <w:rsid w:val="005B29C2"/>
    <w:rsid w:val="005B2E38"/>
    <w:rsid w:val="005B3476"/>
    <w:rsid w:val="005B3815"/>
    <w:rsid w:val="005B3A09"/>
    <w:rsid w:val="005B3A45"/>
    <w:rsid w:val="005B3B8E"/>
    <w:rsid w:val="005B44E1"/>
    <w:rsid w:val="005B4740"/>
    <w:rsid w:val="005B56C9"/>
    <w:rsid w:val="005B58C5"/>
    <w:rsid w:val="005B5AFC"/>
    <w:rsid w:val="005B5BB8"/>
    <w:rsid w:val="005B6D32"/>
    <w:rsid w:val="005B7242"/>
    <w:rsid w:val="005B77A1"/>
    <w:rsid w:val="005B7CA9"/>
    <w:rsid w:val="005C0021"/>
    <w:rsid w:val="005C00C3"/>
    <w:rsid w:val="005C0319"/>
    <w:rsid w:val="005C2067"/>
    <w:rsid w:val="005C356E"/>
    <w:rsid w:val="005C3BE0"/>
    <w:rsid w:val="005C451E"/>
    <w:rsid w:val="005C488C"/>
    <w:rsid w:val="005C4B39"/>
    <w:rsid w:val="005C5522"/>
    <w:rsid w:val="005C5980"/>
    <w:rsid w:val="005C5B1D"/>
    <w:rsid w:val="005C5B7F"/>
    <w:rsid w:val="005C5B80"/>
    <w:rsid w:val="005C6CBB"/>
    <w:rsid w:val="005C6D31"/>
    <w:rsid w:val="005C7062"/>
    <w:rsid w:val="005C7968"/>
    <w:rsid w:val="005D051A"/>
    <w:rsid w:val="005D0A74"/>
    <w:rsid w:val="005D135B"/>
    <w:rsid w:val="005D1823"/>
    <w:rsid w:val="005D1A55"/>
    <w:rsid w:val="005D2105"/>
    <w:rsid w:val="005D2511"/>
    <w:rsid w:val="005D26F6"/>
    <w:rsid w:val="005D29CF"/>
    <w:rsid w:val="005D302D"/>
    <w:rsid w:val="005D3248"/>
    <w:rsid w:val="005D39C8"/>
    <w:rsid w:val="005D3AE2"/>
    <w:rsid w:val="005D4DB4"/>
    <w:rsid w:val="005D5339"/>
    <w:rsid w:val="005D54DC"/>
    <w:rsid w:val="005D5A6E"/>
    <w:rsid w:val="005D5D73"/>
    <w:rsid w:val="005D62D5"/>
    <w:rsid w:val="005D6473"/>
    <w:rsid w:val="005D6D01"/>
    <w:rsid w:val="005D6EF5"/>
    <w:rsid w:val="005D7160"/>
    <w:rsid w:val="005D7275"/>
    <w:rsid w:val="005D74A4"/>
    <w:rsid w:val="005D7676"/>
    <w:rsid w:val="005D77DD"/>
    <w:rsid w:val="005D7A5D"/>
    <w:rsid w:val="005D7B35"/>
    <w:rsid w:val="005E00E5"/>
    <w:rsid w:val="005E02E3"/>
    <w:rsid w:val="005E05AF"/>
    <w:rsid w:val="005E0E35"/>
    <w:rsid w:val="005E1166"/>
    <w:rsid w:val="005E116D"/>
    <w:rsid w:val="005E1F7E"/>
    <w:rsid w:val="005E23C9"/>
    <w:rsid w:val="005E2C5C"/>
    <w:rsid w:val="005E39E6"/>
    <w:rsid w:val="005E3DAB"/>
    <w:rsid w:val="005E477B"/>
    <w:rsid w:val="005E4DDC"/>
    <w:rsid w:val="005E4EB0"/>
    <w:rsid w:val="005E5CCE"/>
    <w:rsid w:val="005E676E"/>
    <w:rsid w:val="005E6DA1"/>
    <w:rsid w:val="005E7020"/>
    <w:rsid w:val="005E7086"/>
    <w:rsid w:val="005E79E2"/>
    <w:rsid w:val="005F0596"/>
    <w:rsid w:val="005F0C52"/>
    <w:rsid w:val="005F0D4B"/>
    <w:rsid w:val="005F101A"/>
    <w:rsid w:val="005F1A7A"/>
    <w:rsid w:val="005F245A"/>
    <w:rsid w:val="005F36DC"/>
    <w:rsid w:val="005F3D58"/>
    <w:rsid w:val="005F427A"/>
    <w:rsid w:val="005F5032"/>
    <w:rsid w:val="005F543C"/>
    <w:rsid w:val="005F5D90"/>
    <w:rsid w:val="005F68DE"/>
    <w:rsid w:val="005F7512"/>
    <w:rsid w:val="005F7D74"/>
    <w:rsid w:val="006001EE"/>
    <w:rsid w:val="00600E3E"/>
    <w:rsid w:val="006014D7"/>
    <w:rsid w:val="006016F5"/>
    <w:rsid w:val="00601B63"/>
    <w:rsid w:val="006023CA"/>
    <w:rsid w:val="006026F8"/>
    <w:rsid w:val="0060364A"/>
    <w:rsid w:val="00603722"/>
    <w:rsid w:val="006040A5"/>
    <w:rsid w:val="0060420B"/>
    <w:rsid w:val="00604489"/>
    <w:rsid w:val="006047AA"/>
    <w:rsid w:val="00605645"/>
    <w:rsid w:val="006058C3"/>
    <w:rsid w:val="006062F8"/>
    <w:rsid w:val="00606400"/>
    <w:rsid w:val="0060641B"/>
    <w:rsid w:val="00606CB7"/>
    <w:rsid w:val="00607FD5"/>
    <w:rsid w:val="00611DEE"/>
    <w:rsid w:val="00611EB5"/>
    <w:rsid w:val="00612404"/>
    <w:rsid w:val="00612E63"/>
    <w:rsid w:val="00613B44"/>
    <w:rsid w:val="00613DB0"/>
    <w:rsid w:val="006147E7"/>
    <w:rsid w:val="00614A8F"/>
    <w:rsid w:val="006152A8"/>
    <w:rsid w:val="00615DD2"/>
    <w:rsid w:val="006164C1"/>
    <w:rsid w:val="00616E0E"/>
    <w:rsid w:val="0061736D"/>
    <w:rsid w:val="00621AD9"/>
    <w:rsid w:val="00621D30"/>
    <w:rsid w:val="006227C4"/>
    <w:rsid w:val="0062307D"/>
    <w:rsid w:val="00623AF5"/>
    <w:rsid w:val="00623DF2"/>
    <w:rsid w:val="00623F39"/>
    <w:rsid w:val="006241DF"/>
    <w:rsid w:val="00624209"/>
    <w:rsid w:val="00624C0B"/>
    <w:rsid w:val="00625746"/>
    <w:rsid w:val="00625A2E"/>
    <w:rsid w:val="00626373"/>
    <w:rsid w:val="00627296"/>
    <w:rsid w:val="0062737C"/>
    <w:rsid w:val="00630274"/>
    <w:rsid w:val="006311EA"/>
    <w:rsid w:val="00632819"/>
    <w:rsid w:val="006328BB"/>
    <w:rsid w:val="006337C1"/>
    <w:rsid w:val="00633AD4"/>
    <w:rsid w:val="00633C15"/>
    <w:rsid w:val="00633D8F"/>
    <w:rsid w:val="00634F87"/>
    <w:rsid w:val="0063550F"/>
    <w:rsid w:val="006367C7"/>
    <w:rsid w:val="00637ACD"/>
    <w:rsid w:val="00640D29"/>
    <w:rsid w:val="00640D96"/>
    <w:rsid w:val="00640E5A"/>
    <w:rsid w:val="0064249D"/>
    <w:rsid w:val="00642BFA"/>
    <w:rsid w:val="00642FBB"/>
    <w:rsid w:val="006430F7"/>
    <w:rsid w:val="00643610"/>
    <w:rsid w:val="00643C9D"/>
    <w:rsid w:val="006457B6"/>
    <w:rsid w:val="006458B8"/>
    <w:rsid w:val="00645B14"/>
    <w:rsid w:val="00650A03"/>
    <w:rsid w:val="00650E5D"/>
    <w:rsid w:val="00650F32"/>
    <w:rsid w:val="006514E7"/>
    <w:rsid w:val="006517AC"/>
    <w:rsid w:val="00651DF1"/>
    <w:rsid w:val="006521C1"/>
    <w:rsid w:val="00652751"/>
    <w:rsid w:val="00652909"/>
    <w:rsid w:val="00652D17"/>
    <w:rsid w:val="006532A3"/>
    <w:rsid w:val="00653A96"/>
    <w:rsid w:val="00654F26"/>
    <w:rsid w:val="006553A3"/>
    <w:rsid w:val="00655D0B"/>
    <w:rsid w:val="00655EFD"/>
    <w:rsid w:val="0065612F"/>
    <w:rsid w:val="00656BC6"/>
    <w:rsid w:val="00657D1D"/>
    <w:rsid w:val="00660E5F"/>
    <w:rsid w:val="00661676"/>
    <w:rsid w:val="00661710"/>
    <w:rsid w:val="00661B44"/>
    <w:rsid w:val="00661ED3"/>
    <w:rsid w:val="00663884"/>
    <w:rsid w:val="00663BF0"/>
    <w:rsid w:val="0066436A"/>
    <w:rsid w:val="0066457B"/>
    <w:rsid w:val="00664957"/>
    <w:rsid w:val="00665E22"/>
    <w:rsid w:val="00666594"/>
    <w:rsid w:val="0066668A"/>
    <w:rsid w:val="006667F1"/>
    <w:rsid w:val="006674CE"/>
    <w:rsid w:val="0066791B"/>
    <w:rsid w:val="006702DE"/>
    <w:rsid w:val="00670C87"/>
    <w:rsid w:val="00671682"/>
    <w:rsid w:val="00671AC5"/>
    <w:rsid w:val="00671CD9"/>
    <w:rsid w:val="0067238B"/>
    <w:rsid w:val="00672CB2"/>
    <w:rsid w:val="00672FA0"/>
    <w:rsid w:val="0067365E"/>
    <w:rsid w:val="00673A14"/>
    <w:rsid w:val="00673DB7"/>
    <w:rsid w:val="006746FE"/>
    <w:rsid w:val="0067502A"/>
    <w:rsid w:val="00675069"/>
    <w:rsid w:val="0067559C"/>
    <w:rsid w:val="006755AE"/>
    <w:rsid w:val="006757D6"/>
    <w:rsid w:val="00675C86"/>
    <w:rsid w:val="00675D0A"/>
    <w:rsid w:val="00675F13"/>
    <w:rsid w:val="0067629B"/>
    <w:rsid w:val="00676A60"/>
    <w:rsid w:val="006805AF"/>
    <w:rsid w:val="00680743"/>
    <w:rsid w:val="00680E40"/>
    <w:rsid w:val="0068155A"/>
    <w:rsid w:val="00681930"/>
    <w:rsid w:val="00682293"/>
    <w:rsid w:val="00682813"/>
    <w:rsid w:val="006828A5"/>
    <w:rsid w:val="00682E26"/>
    <w:rsid w:val="006832EF"/>
    <w:rsid w:val="00683E10"/>
    <w:rsid w:val="00685068"/>
    <w:rsid w:val="00685D45"/>
    <w:rsid w:val="00686FC5"/>
    <w:rsid w:val="00687114"/>
    <w:rsid w:val="00687A16"/>
    <w:rsid w:val="00687AF9"/>
    <w:rsid w:val="00692497"/>
    <w:rsid w:val="006934A0"/>
    <w:rsid w:val="0069399C"/>
    <w:rsid w:val="00694031"/>
    <w:rsid w:val="00694473"/>
    <w:rsid w:val="006944CC"/>
    <w:rsid w:val="00694620"/>
    <w:rsid w:val="00695572"/>
    <w:rsid w:val="00696469"/>
    <w:rsid w:val="006965FD"/>
    <w:rsid w:val="006A00F5"/>
    <w:rsid w:val="006A0BEC"/>
    <w:rsid w:val="006A164E"/>
    <w:rsid w:val="006A16BD"/>
    <w:rsid w:val="006A222D"/>
    <w:rsid w:val="006A2780"/>
    <w:rsid w:val="006A2CC7"/>
    <w:rsid w:val="006A3969"/>
    <w:rsid w:val="006A3B20"/>
    <w:rsid w:val="006A3E22"/>
    <w:rsid w:val="006A451F"/>
    <w:rsid w:val="006A5A65"/>
    <w:rsid w:val="006A6B88"/>
    <w:rsid w:val="006A73CE"/>
    <w:rsid w:val="006B044E"/>
    <w:rsid w:val="006B1A4C"/>
    <w:rsid w:val="006B20ED"/>
    <w:rsid w:val="006B3224"/>
    <w:rsid w:val="006B3E6F"/>
    <w:rsid w:val="006B4279"/>
    <w:rsid w:val="006B4390"/>
    <w:rsid w:val="006B4B52"/>
    <w:rsid w:val="006B4EC3"/>
    <w:rsid w:val="006B5780"/>
    <w:rsid w:val="006B6126"/>
    <w:rsid w:val="006B622C"/>
    <w:rsid w:val="006B6336"/>
    <w:rsid w:val="006B71AE"/>
    <w:rsid w:val="006B77C2"/>
    <w:rsid w:val="006C010E"/>
    <w:rsid w:val="006C01EF"/>
    <w:rsid w:val="006C0693"/>
    <w:rsid w:val="006C145B"/>
    <w:rsid w:val="006C16DB"/>
    <w:rsid w:val="006C1934"/>
    <w:rsid w:val="006C1F4B"/>
    <w:rsid w:val="006C2194"/>
    <w:rsid w:val="006C237D"/>
    <w:rsid w:val="006C2890"/>
    <w:rsid w:val="006C2D58"/>
    <w:rsid w:val="006C30E1"/>
    <w:rsid w:val="006C3107"/>
    <w:rsid w:val="006C36A0"/>
    <w:rsid w:val="006C3C01"/>
    <w:rsid w:val="006C4A9B"/>
    <w:rsid w:val="006C5000"/>
    <w:rsid w:val="006C55D1"/>
    <w:rsid w:val="006C590D"/>
    <w:rsid w:val="006C5FA9"/>
    <w:rsid w:val="006C619F"/>
    <w:rsid w:val="006C68BD"/>
    <w:rsid w:val="006C6CAE"/>
    <w:rsid w:val="006C6FA9"/>
    <w:rsid w:val="006D09E4"/>
    <w:rsid w:val="006D145E"/>
    <w:rsid w:val="006D17F3"/>
    <w:rsid w:val="006D1E0C"/>
    <w:rsid w:val="006D31A1"/>
    <w:rsid w:val="006D35A3"/>
    <w:rsid w:val="006D3EF4"/>
    <w:rsid w:val="006D458C"/>
    <w:rsid w:val="006D46B2"/>
    <w:rsid w:val="006D5786"/>
    <w:rsid w:val="006D5E56"/>
    <w:rsid w:val="006D5ECE"/>
    <w:rsid w:val="006D676B"/>
    <w:rsid w:val="006D71FF"/>
    <w:rsid w:val="006D7D6D"/>
    <w:rsid w:val="006E020D"/>
    <w:rsid w:val="006E0C3C"/>
    <w:rsid w:val="006E1845"/>
    <w:rsid w:val="006E1888"/>
    <w:rsid w:val="006E2F68"/>
    <w:rsid w:val="006E31B5"/>
    <w:rsid w:val="006E3498"/>
    <w:rsid w:val="006E46B8"/>
    <w:rsid w:val="006E4900"/>
    <w:rsid w:val="006E4A8A"/>
    <w:rsid w:val="006E500F"/>
    <w:rsid w:val="006E6680"/>
    <w:rsid w:val="006E7A34"/>
    <w:rsid w:val="006F03F7"/>
    <w:rsid w:val="006F0E0C"/>
    <w:rsid w:val="006F20CD"/>
    <w:rsid w:val="006F2312"/>
    <w:rsid w:val="006F2DB8"/>
    <w:rsid w:val="006F3117"/>
    <w:rsid w:val="006F340D"/>
    <w:rsid w:val="006F4D53"/>
    <w:rsid w:val="006F4E42"/>
    <w:rsid w:val="006F508B"/>
    <w:rsid w:val="006F57A4"/>
    <w:rsid w:val="006F5B94"/>
    <w:rsid w:val="006F5C8D"/>
    <w:rsid w:val="006F5E10"/>
    <w:rsid w:val="006F6D9A"/>
    <w:rsid w:val="006F74F3"/>
    <w:rsid w:val="006F7E19"/>
    <w:rsid w:val="00700BC5"/>
    <w:rsid w:val="00701831"/>
    <w:rsid w:val="007018B9"/>
    <w:rsid w:val="007018E6"/>
    <w:rsid w:val="0070230E"/>
    <w:rsid w:val="00702769"/>
    <w:rsid w:val="007031F6"/>
    <w:rsid w:val="00703974"/>
    <w:rsid w:val="00703CCD"/>
    <w:rsid w:val="00704B97"/>
    <w:rsid w:val="00704C9E"/>
    <w:rsid w:val="00704ECF"/>
    <w:rsid w:val="00704F39"/>
    <w:rsid w:val="0070519D"/>
    <w:rsid w:val="00705446"/>
    <w:rsid w:val="007058A7"/>
    <w:rsid w:val="00705BD5"/>
    <w:rsid w:val="00705E68"/>
    <w:rsid w:val="007068BF"/>
    <w:rsid w:val="00706E07"/>
    <w:rsid w:val="00707ECB"/>
    <w:rsid w:val="007113BE"/>
    <w:rsid w:val="00711826"/>
    <w:rsid w:val="0071232F"/>
    <w:rsid w:val="007123D2"/>
    <w:rsid w:val="00712874"/>
    <w:rsid w:val="00712924"/>
    <w:rsid w:val="00713615"/>
    <w:rsid w:val="00713E41"/>
    <w:rsid w:val="00714F8D"/>
    <w:rsid w:val="00715885"/>
    <w:rsid w:val="00715C1B"/>
    <w:rsid w:val="00715C5F"/>
    <w:rsid w:val="00716032"/>
    <w:rsid w:val="007161EA"/>
    <w:rsid w:val="007166FA"/>
    <w:rsid w:val="00716C97"/>
    <w:rsid w:val="00717EA4"/>
    <w:rsid w:val="00721282"/>
    <w:rsid w:val="0072148F"/>
    <w:rsid w:val="0072149B"/>
    <w:rsid w:val="0072231B"/>
    <w:rsid w:val="0072271A"/>
    <w:rsid w:val="00723507"/>
    <w:rsid w:val="0072376A"/>
    <w:rsid w:val="007244E5"/>
    <w:rsid w:val="00724671"/>
    <w:rsid w:val="00724A0C"/>
    <w:rsid w:val="007306B8"/>
    <w:rsid w:val="00730803"/>
    <w:rsid w:val="0073092D"/>
    <w:rsid w:val="00730942"/>
    <w:rsid w:val="007313F5"/>
    <w:rsid w:val="00731626"/>
    <w:rsid w:val="00731B2F"/>
    <w:rsid w:val="00731D21"/>
    <w:rsid w:val="00732B4D"/>
    <w:rsid w:val="00732F47"/>
    <w:rsid w:val="007330D9"/>
    <w:rsid w:val="007332FB"/>
    <w:rsid w:val="007344A8"/>
    <w:rsid w:val="00734F24"/>
    <w:rsid w:val="00735215"/>
    <w:rsid w:val="0073522F"/>
    <w:rsid w:val="00735787"/>
    <w:rsid w:val="0073583B"/>
    <w:rsid w:val="0073630E"/>
    <w:rsid w:val="00736E20"/>
    <w:rsid w:val="007370B7"/>
    <w:rsid w:val="0073747D"/>
    <w:rsid w:val="00737A81"/>
    <w:rsid w:val="00737C99"/>
    <w:rsid w:val="00737EBF"/>
    <w:rsid w:val="00740236"/>
    <w:rsid w:val="00740A8C"/>
    <w:rsid w:val="0074115A"/>
    <w:rsid w:val="007414E3"/>
    <w:rsid w:val="0074211D"/>
    <w:rsid w:val="007427DD"/>
    <w:rsid w:val="00742BD5"/>
    <w:rsid w:val="007437DC"/>
    <w:rsid w:val="00743EF1"/>
    <w:rsid w:val="0074439A"/>
    <w:rsid w:val="00744485"/>
    <w:rsid w:val="00744748"/>
    <w:rsid w:val="00744B77"/>
    <w:rsid w:val="00744C4B"/>
    <w:rsid w:val="00744C69"/>
    <w:rsid w:val="00745985"/>
    <w:rsid w:val="00745A9A"/>
    <w:rsid w:val="00745ED3"/>
    <w:rsid w:val="0074604A"/>
    <w:rsid w:val="007461BC"/>
    <w:rsid w:val="00746CC8"/>
    <w:rsid w:val="00746F25"/>
    <w:rsid w:val="007474A7"/>
    <w:rsid w:val="00747E4B"/>
    <w:rsid w:val="00747F36"/>
    <w:rsid w:val="00750954"/>
    <w:rsid w:val="0075135A"/>
    <w:rsid w:val="00752E26"/>
    <w:rsid w:val="0075310D"/>
    <w:rsid w:val="00753679"/>
    <w:rsid w:val="00753903"/>
    <w:rsid w:val="00753B1E"/>
    <w:rsid w:val="00753EA1"/>
    <w:rsid w:val="00753FC4"/>
    <w:rsid w:val="00754630"/>
    <w:rsid w:val="00754A9A"/>
    <w:rsid w:val="0075502A"/>
    <w:rsid w:val="007556AA"/>
    <w:rsid w:val="00755B6D"/>
    <w:rsid w:val="00756155"/>
    <w:rsid w:val="00756A41"/>
    <w:rsid w:val="0075705A"/>
    <w:rsid w:val="0075709B"/>
    <w:rsid w:val="007609BD"/>
    <w:rsid w:val="00760CCE"/>
    <w:rsid w:val="00761165"/>
    <w:rsid w:val="0076118C"/>
    <w:rsid w:val="00761290"/>
    <w:rsid w:val="00762569"/>
    <w:rsid w:val="00762881"/>
    <w:rsid w:val="007631CE"/>
    <w:rsid w:val="00763D7F"/>
    <w:rsid w:val="0076464B"/>
    <w:rsid w:val="007646B9"/>
    <w:rsid w:val="00764C28"/>
    <w:rsid w:val="00764D45"/>
    <w:rsid w:val="00765528"/>
    <w:rsid w:val="0076645E"/>
    <w:rsid w:val="00766F87"/>
    <w:rsid w:val="00770012"/>
    <w:rsid w:val="00770061"/>
    <w:rsid w:val="007701DF"/>
    <w:rsid w:val="00770200"/>
    <w:rsid w:val="00770ABB"/>
    <w:rsid w:val="00770F6D"/>
    <w:rsid w:val="007714FF"/>
    <w:rsid w:val="007729E0"/>
    <w:rsid w:val="00773B39"/>
    <w:rsid w:val="00774F08"/>
    <w:rsid w:val="007752FF"/>
    <w:rsid w:val="00775A0B"/>
    <w:rsid w:val="00775B43"/>
    <w:rsid w:val="00775C9A"/>
    <w:rsid w:val="00775D1D"/>
    <w:rsid w:val="0077716C"/>
    <w:rsid w:val="007775CB"/>
    <w:rsid w:val="00777AC4"/>
    <w:rsid w:val="00777F84"/>
    <w:rsid w:val="007809BC"/>
    <w:rsid w:val="00780C2D"/>
    <w:rsid w:val="00780D02"/>
    <w:rsid w:val="0078161F"/>
    <w:rsid w:val="00781B62"/>
    <w:rsid w:val="00781BAB"/>
    <w:rsid w:val="00782045"/>
    <w:rsid w:val="0078266C"/>
    <w:rsid w:val="00783206"/>
    <w:rsid w:val="0078330E"/>
    <w:rsid w:val="00783862"/>
    <w:rsid w:val="00783EE7"/>
    <w:rsid w:val="00785C09"/>
    <w:rsid w:val="00785FFC"/>
    <w:rsid w:val="007864BE"/>
    <w:rsid w:val="007864BF"/>
    <w:rsid w:val="00786CD7"/>
    <w:rsid w:val="007874B0"/>
    <w:rsid w:val="00787AA0"/>
    <w:rsid w:val="0079118A"/>
    <w:rsid w:val="007913F4"/>
    <w:rsid w:val="007914CD"/>
    <w:rsid w:val="007919AE"/>
    <w:rsid w:val="0079225E"/>
    <w:rsid w:val="00792CEC"/>
    <w:rsid w:val="00792EC8"/>
    <w:rsid w:val="007935ED"/>
    <w:rsid w:val="00793E49"/>
    <w:rsid w:val="00794960"/>
    <w:rsid w:val="007967E5"/>
    <w:rsid w:val="00796E7F"/>
    <w:rsid w:val="0079795F"/>
    <w:rsid w:val="007A049B"/>
    <w:rsid w:val="007A0639"/>
    <w:rsid w:val="007A0B32"/>
    <w:rsid w:val="007A0D0C"/>
    <w:rsid w:val="007A1E6C"/>
    <w:rsid w:val="007A2187"/>
    <w:rsid w:val="007A281A"/>
    <w:rsid w:val="007A3138"/>
    <w:rsid w:val="007A3762"/>
    <w:rsid w:val="007A3EB6"/>
    <w:rsid w:val="007A4ADE"/>
    <w:rsid w:val="007A4E9A"/>
    <w:rsid w:val="007A52C6"/>
    <w:rsid w:val="007A58BA"/>
    <w:rsid w:val="007A5A24"/>
    <w:rsid w:val="007A76F6"/>
    <w:rsid w:val="007A7E89"/>
    <w:rsid w:val="007A7F08"/>
    <w:rsid w:val="007A7F2D"/>
    <w:rsid w:val="007B08DC"/>
    <w:rsid w:val="007B288C"/>
    <w:rsid w:val="007B2DF0"/>
    <w:rsid w:val="007B2EDA"/>
    <w:rsid w:val="007B3DD9"/>
    <w:rsid w:val="007B4554"/>
    <w:rsid w:val="007B4978"/>
    <w:rsid w:val="007B50AE"/>
    <w:rsid w:val="007B54E5"/>
    <w:rsid w:val="007B7459"/>
    <w:rsid w:val="007C0060"/>
    <w:rsid w:val="007C0313"/>
    <w:rsid w:val="007C0B02"/>
    <w:rsid w:val="007C217D"/>
    <w:rsid w:val="007C2CFB"/>
    <w:rsid w:val="007C2FDF"/>
    <w:rsid w:val="007C33EA"/>
    <w:rsid w:val="007C41E3"/>
    <w:rsid w:val="007C4703"/>
    <w:rsid w:val="007C4713"/>
    <w:rsid w:val="007C4903"/>
    <w:rsid w:val="007C5512"/>
    <w:rsid w:val="007C5ED9"/>
    <w:rsid w:val="007C6476"/>
    <w:rsid w:val="007C6DB1"/>
    <w:rsid w:val="007C7676"/>
    <w:rsid w:val="007D0474"/>
    <w:rsid w:val="007D0EDB"/>
    <w:rsid w:val="007D1533"/>
    <w:rsid w:val="007D23AE"/>
    <w:rsid w:val="007D2EFB"/>
    <w:rsid w:val="007D2F8F"/>
    <w:rsid w:val="007D3002"/>
    <w:rsid w:val="007D3007"/>
    <w:rsid w:val="007D3676"/>
    <w:rsid w:val="007D5175"/>
    <w:rsid w:val="007D541F"/>
    <w:rsid w:val="007D5D15"/>
    <w:rsid w:val="007D5F84"/>
    <w:rsid w:val="007D666F"/>
    <w:rsid w:val="007D6ACD"/>
    <w:rsid w:val="007D7D7B"/>
    <w:rsid w:val="007E2F37"/>
    <w:rsid w:val="007E3A89"/>
    <w:rsid w:val="007E3BB8"/>
    <w:rsid w:val="007E5445"/>
    <w:rsid w:val="007E57F4"/>
    <w:rsid w:val="007E5994"/>
    <w:rsid w:val="007E5CB3"/>
    <w:rsid w:val="007E6182"/>
    <w:rsid w:val="007E6733"/>
    <w:rsid w:val="007E6B82"/>
    <w:rsid w:val="007E6CFA"/>
    <w:rsid w:val="007E6E74"/>
    <w:rsid w:val="007E7CBE"/>
    <w:rsid w:val="007F0011"/>
    <w:rsid w:val="007F00D4"/>
    <w:rsid w:val="007F04B0"/>
    <w:rsid w:val="007F0667"/>
    <w:rsid w:val="007F09AD"/>
    <w:rsid w:val="007F1D3D"/>
    <w:rsid w:val="007F2311"/>
    <w:rsid w:val="007F4C51"/>
    <w:rsid w:val="007F4FC7"/>
    <w:rsid w:val="007F62ED"/>
    <w:rsid w:val="007F6591"/>
    <w:rsid w:val="007F6FE4"/>
    <w:rsid w:val="007F7484"/>
    <w:rsid w:val="00800A54"/>
    <w:rsid w:val="00800D21"/>
    <w:rsid w:val="00801C4E"/>
    <w:rsid w:val="00801DC5"/>
    <w:rsid w:val="00802011"/>
    <w:rsid w:val="008028CC"/>
    <w:rsid w:val="00802948"/>
    <w:rsid w:val="00802F6B"/>
    <w:rsid w:val="00803042"/>
    <w:rsid w:val="00804444"/>
    <w:rsid w:val="0080445B"/>
    <w:rsid w:val="008047B4"/>
    <w:rsid w:val="00804E34"/>
    <w:rsid w:val="00805590"/>
    <w:rsid w:val="00805838"/>
    <w:rsid w:val="0080754A"/>
    <w:rsid w:val="00807DDB"/>
    <w:rsid w:val="008102CB"/>
    <w:rsid w:val="0081170F"/>
    <w:rsid w:val="008119EB"/>
    <w:rsid w:val="00811F0B"/>
    <w:rsid w:val="008124FC"/>
    <w:rsid w:val="008126E1"/>
    <w:rsid w:val="00813F00"/>
    <w:rsid w:val="00814B74"/>
    <w:rsid w:val="00815460"/>
    <w:rsid w:val="0081574D"/>
    <w:rsid w:val="008159A5"/>
    <w:rsid w:val="00815B45"/>
    <w:rsid w:val="00817046"/>
    <w:rsid w:val="00817584"/>
    <w:rsid w:val="00817684"/>
    <w:rsid w:val="00817D05"/>
    <w:rsid w:val="00820089"/>
    <w:rsid w:val="00820D34"/>
    <w:rsid w:val="00820F32"/>
    <w:rsid w:val="00821859"/>
    <w:rsid w:val="00822559"/>
    <w:rsid w:val="00822596"/>
    <w:rsid w:val="0082291C"/>
    <w:rsid w:val="00823B33"/>
    <w:rsid w:val="00823C8D"/>
    <w:rsid w:val="00823CA6"/>
    <w:rsid w:val="00823CEE"/>
    <w:rsid w:val="008241A7"/>
    <w:rsid w:val="008243C9"/>
    <w:rsid w:val="00824B58"/>
    <w:rsid w:val="00824C2B"/>
    <w:rsid w:val="00824CF5"/>
    <w:rsid w:val="00825A34"/>
    <w:rsid w:val="00825A98"/>
    <w:rsid w:val="00825BB5"/>
    <w:rsid w:val="00825F81"/>
    <w:rsid w:val="00826A2E"/>
    <w:rsid w:val="00826ACE"/>
    <w:rsid w:val="00826BF7"/>
    <w:rsid w:val="00827346"/>
    <w:rsid w:val="00830125"/>
    <w:rsid w:val="00830ABD"/>
    <w:rsid w:val="00830CED"/>
    <w:rsid w:val="00831113"/>
    <w:rsid w:val="00831EE9"/>
    <w:rsid w:val="00833BB1"/>
    <w:rsid w:val="008348FA"/>
    <w:rsid w:val="00835A47"/>
    <w:rsid w:val="00835DE5"/>
    <w:rsid w:val="00835ED6"/>
    <w:rsid w:val="008366D7"/>
    <w:rsid w:val="00837AA1"/>
    <w:rsid w:val="008409E6"/>
    <w:rsid w:val="008419FB"/>
    <w:rsid w:val="0084200A"/>
    <w:rsid w:val="00843A85"/>
    <w:rsid w:val="00844B95"/>
    <w:rsid w:val="00844DA7"/>
    <w:rsid w:val="008461F5"/>
    <w:rsid w:val="00846DA6"/>
    <w:rsid w:val="00846E50"/>
    <w:rsid w:val="008524D7"/>
    <w:rsid w:val="008528F9"/>
    <w:rsid w:val="00852ECE"/>
    <w:rsid w:val="00852F0B"/>
    <w:rsid w:val="00853114"/>
    <w:rsid w:val="00853326"/>
    <w:rsid w:val="00853C61"/>
    <w:rsid w:val="00854060"/>
    <w:rsid w:val="008545D9"/>
    <w:rsid w:val="0085499B"/>
    <w:rsid w:val="00855755"/>
    <w:rsid w:val="008558E6"/>
    <w:rsid w:val="00855978"/>
    <w:rsid w:val="00855C97"/>
    <w:rsid w:val="00856494"/>
    <w:rsid w:val="008566D8"/>
    <w:rsid w:val="00857F12"/>
    <w:rsid w:val="008601AE"/>
    <w:rsid w:val="00860503"/>
    <w:rsid w:val="0086105D"/>
    <w:rsid w:val="0086182B"/>
    <w:rsid w:val="00861B79"/>
    <w:rsid w:val="00861C20"/>
    <w:rsid w:val="00862101"/>
    <w:rsid w:val="00862488"/>
    <w:rsid w:val="00862C35"/>
    <w:rsid w:val="00863917"/>
    <w:rsid w:val="00863DB4"/>
    <w:rsid w:val="0086412C"/>
    <w:rsid w:val="00864B21"/>
    <w:rsid w:val="008651F5"/>
    <w:rsid w:val="008659FC"/>
    <w:rsid w:val="00865F66"/>
    <w:rsid w:val="00866ED2"/>
    <w:rsid w:val="0087062E"/>
    <w:rsid w:val="00871460"/>
    <w:rsid w:val="00872669"/>
    <w:rsid w:val="008729FD"/>
    <w:rsid w:val="00872F2A"/>
    <w:rsid w:val="00873C12"/>
    <w:rsid w:val="00874F66"/>
    <w:rsid w:val="00875294"/>
    <w:rsid w:val="0087549F"/>
    <w:rsid w:val="00875F6B"/>
    <w:rsid w:val="00876285"/>
    <w:rsid w:val="008763B3"/>
    <w:rsid w:val="00876B15"/>
    <w:rsid w:val="00880548"/>
    <w:rsid w:val="0088064D"/>
    <w:rsid w:val="008807E8"/>
    <w:rsid w:val="008808AC"/>
    <w:rsid w:val="008808BF"/>
    <w:rsid w:val="00880C5E"/>
    <w:rsid w:val="00880E40"/>
    <w:rsid w:val="008813E3"/>
    <w:rsid w:val="00881E98"/>
    <w:rsid w:val="00882582"/>
    <w:rsid w:val="00882CA6"/>
    <w:rsid w:val="00882D11"/>
    <w:rsid w:val="00882F0C"/>
    <w:rsid w:val="0088318C"/>
    <w:rsid w:val="00883548"/>
    <w:rsid w:val="00883897"/>
    <w:rsid w:val="008844C2"/>
    <w:rsid w:val="00884AB9"/>
    <w:rsid w:val="00884AE1"/>
    <w:rsid w:val="00884B28"/>
    <w:rsid w:val="00884C01"/>
    <w:rsid w:val="0088558C"/>
    <w:rsid w:val="0088635C"/>
    <w:rsid w:val="008863CA"/>
    <w:rsid w:val="008867CC"/>
    <w:rsid w:val="00886BAB"/>
    <w:rsid w:val="00886BC8"/>
    <w:rsid w:val="00886DF0"/>
    <w:rsid w:val="00887BA0"/>
    <w:rsid w:val="00887D44"/>
    <w:rsid w:val="008913AF"/>
    <w:rsid w:val="00891777"/>
    <w:rsid w:val="0089240D"/>
    <w:rsid w:val="00893F79"/>
    <w:rsid w:val="00894325"/>
    <w:rsid w:val="008944BA"/>
    <w:rsid w:val="00895083"/>
    <w:rsid w:val="008950BB"/>
    <w:rsid w:val="008952B8"/>
    <w:rsid w:val="00895332"/>
    <w:rsid w:val="0089580D"/>
    <w:rsid w:val="00895B98"/>
    <w:rsid w:val="00896BB6"/>
    <w:rsid w:val="00896C85"/>
    <w:rsid w:val="00897899"/>
    <w:rsid w:val="008A0B3B"/>
    <w:rsid w:val="008A2213"/>
    <w:rsid w:val="008A2AC3"/>
    <w:rsid w:val="008A2CB3"/>
    <w:rsid w:val="008A3215"/>
    <w:rsid w:val="008A3429"/>
    <w:rsid w:val="008A4BB1"/>
    <w:rsid w:val="008A4CB0"/>
    <w:rsid w:val="008A4F17"/>
    <w:rsid w:val="008A5988"/>
    <w:rsid w:val="008A5E0F"/>
    <w:rsid w:val="008A700A"/>
    <w:rsid w:val="008A73BC"/>
    <w:rsid w:val="008A7869"/>
    <w:rsid w:val="008B0FE6"/>
    <w:rsid w:val="008B10EB"/>
    <w:rsid w:val="008B1269"/>
    <w:rsid w:val="008B182D"/>
    <w:rsid w:val="008B2461"/>
    <w:rsid w:val="008B279A"/>
    <w:rsid w:val="008B2CE7"/>
    <w:rsid w:val="008B3D50"/>
    <w:rsid w:val="008B3EC4"/>
    <w:rsid w:val="008B40B5"/>
    <w:rsid w:val="008B48A6"/>
    <w:rsid w:val="008B55F8"/>
    <w:rsid w:val="008B5B1F"/>
    <w:rsid w:val="008B6DFE"/>
    <w:rsid w:val="008B720F"/>
    <w:rsid w:val="008B72F9"/>
    <w:rsid w:val="008B773D"/>
    <w:rsid w:val="008B7BDD"/>
    <w:rsid w:val="008B7CFC"/>
    <w:rsid w:val="008C04F3"/>
    <w:rsid w:val="008C07D5"/>
    <w:rsid w:val="008C0FBF"/>
    <w:rsid w:val="008C12E7"/>
    <w:rsid w:val="008C2047"/>
    <w:rsid w:val="008C20B0"/>
    <w:rsid w:val="008C20C6"/>
    <w:rsid w:val="008C29DD"/>
    <w:rsid w:val="008C2F3E"/>
    <w:rsid w:val="008C2F3F"/>
    <w:rsid w:val="008C4ED9"/>
    <w:rsid w:val="008C50E5"/>
    <w:rsid w:val="008C51F1"/>
    <w:rsid w:val="008C634B"/>
    <w:rsid w:val="008C67A5"/>
    <w:rsid w:val="008C6F59"/>
    <w:rsid w:val="008C7141"/>
    <w:rsid w:val="008C7E5D"/>
    <w:rsid w:val="008D0545"/>
    <w:rsid w:val="008D15AE"/>
    <w:rsid w:val="008D16D5"/>
    <w:rsid w:val="008D1D30"/>
    <w:rsid w:val="008D1F8F"/>
    <w:rsid w:val="008D235C"/>
    <w:rsid w:val="008D2473"/>
    <w:rsid w:val="008D29C6"/>
    <w:rsid w:val="008D2AB2"/>
    <w:rsid w:val="008D32DF"/>
    <w:rsid w:val="008D3C9E"/>
    <w:rsid w:val="008D4321"/>
    <w:rsid w:val="008D466E"/>
    <w:rsid w:val="008D4A19"/>
    <w:rsid w:val="008D4FB1"/>
    <w:rsid w:val="008D512D"/>
    <w:rsid w:val="008D5142"/>
    <w:rsid w:val="008D5764"/>
    <w:rsid w:val="008D59D3"/>
    <w:rsid w:val="008D604E"/>
    <w:rsid w:val="008D6DDA"/>
    <w:rsid w:val="008D72F6"/>
    <w:rsid w:val="008D7457"/>
    <w:rsid w:val="008D7F4E"/>
    <w:rsid w:val="008E069B"/>
    <w:rsid w:val="008E2A52"/>
    <w:rsid w:val="008E3AD6"/>
    <w:rsid w:val="008E53E9"/>
    <w:rsid w:val="008E5A3A"/>
    <w:rsid w:val="008E6392"/>
    <w:rsid w:val="008E6687"/>
    <w:rsid w:val="008E6C13"/>
    <w:rsid w:val="008E6C50"/>
    <w:rsid w:val="008E6F06"/>
    <w:rsid w:val="008E72AD"/>
    <w:rsid w:val="008E7E37"/>
    <w:rsid w:val="008F0438"/>
    <w:rsid w:val="008F1073"/>
    <w:rsid w:val="008F15E6"/>
    <w:rsid w:val="008F1D88"/>
    <w:rsid w:val="008F2B49"/>
    <w:rsid w:val="008F31D3"/>
    <w:rsid w:val="008F328C"/>
    <w:rsid w:val="008F3346"/>
    <w:rsid w:val="008F365C"/>
    <w:rsid w:val="008F36A6"/>
    <w:rsid w:val="008F3B1E"/>
    <w:rsid w:val="008F3B4C"/>
    <w:rsid w:val="008F4042"/>
    <w:rsid w:val="008F4BD4"/>
    <w:rsid w:val="008F5777"/>
    <w:rsid w:val="008F64C1"/>
    <w:rsid w:val="008F6C25"/>
    <w:rsid w:val="008F77AB"/>
    <w:rsid w:val="00900231"/>
    <w:rsid w:val="009009E5"/>
    <w:rsid w:val="00900F04"/>
    <w:rsid w:val="00901269"/>
    <w:rsid w:val="00902093"/>
    <w:rsid w:val="00902D16"/>
    <w:rsid w:val="009032E5"/>
    <w:rsid w:val="00903BBF"/>
    <w:rsid w:val="00903F7A"/>
    <w:rsid w:val="0090483D"/>
    <w:rsid w:val="0090498F"/>
    <w:rsid w:val="00904DC6"/>
    <w:rsid w:val="00904EDB"/>
    <w:rsid w:val="00905C6B"/>
    <w:rsid w:val="00907A82"/>
    <w:rsid w:val="00907BC7"/>
    <w:rsid w:val="00907FA4"/>
    <w:rsid w:val="00910B54"/>
    <w:rsid w:val="00910D1E"/>
    <w:rsid w:val="00911093"/>
    <w:rsid w:val="009112E7"/>
    <w:rsid w:val="00911D57"/>
    <w:rsid w:val="009122AE"/>
    <w:rsid w:val="00912CD1"/>
    <w:rsid w:val="00913C18"/>
    <w:rsid w:val="009151E1"/>
    <w:rsid w:val="00915764"/>
    <w:rsid w:val="009157A3"/>
    <w:rsid w:val="00916078"/>
    <w:rsid w:val="00920AC6"/>
    <w:rsid w:val="0092221C"/>
    <w:rsid w:val="0092232A"/>
    <w:rsid w:val="0092246F"/>
    <w:rsid w:val="009224C9"/>
    <w:rsid w:val="00922BE1"/>
    <w:rsid w:val="0092320B"/>
    <w:rsid w:val="009235DF"/>
    <w:rsid w:val="009239A7"/>
    <w:rsid w:val="00924A80"/>
    <w:rsid w:val="0092563E"/>
    <w:rsid w:val="00925740"/>
    <w:rsid w:val="00925927"/>
    <w:rsid w:val="00925A7E"/>
    <w:rsid w:val="00925C40"/>
    <w:rsid w:val="00925D7F"/>
    <w:rsid w:val="00925F81"/>
    <w:rsid w:val="00926250"/>
    <w:rsid w:val="009266DD"/>
    <w:rsid w:val="00926CEE"/>
    <w:rsid w:val="00927AC5"/>
    <w:rsid w:val="00927EE6"/>
    <w:rsid w:val="009303E8"/>
    <w:rsid w:val="00930A7E"/>
    <w:rsid w:val="00931392"/>
    <w:rsid w:val="00931692"/>
    <w:rsid w:val="0093192C"/>
    <w:rsid w:val="00931AEE"/>
    <w:rsid w:val="00931D75"/>
    <w:rsid w:val="009320CD"/>
    <w:rsid w:val="0093228F"/>
    <w:rsid w:val="00932316"/>
    <w:rsid w:val="009325C4"/>
    <w:rsid w:val="00932B02"/>
    <w:rsid w:val="00933E01"/>
    <w:rsid w:val="00934157"/>
    <w:rsid w:val="009344E5"/>
    <w:rsid w:val="00934FED"/>
    <w:rsid w:val="0093576D"/>
    <w:rsid w:val="009358E7"/>
    <w:rsid w:val="00935FDB"/>
    <w:rsid w:val="0093630F"/>
    <w:rsid w:val="0093639A"/>
    <w:rsid w:val="00936661"/>
    <w:rsid w:val="00936942"/>
    <w:rsid w:val="00936EBA"/>
    <w:rsid w:val="00937D82"/>
    <w:rsid w:val="009418B1"/>
    <w:rsid w:val="00941DD4"/>
    <w:rsid w:val="00941E13"/>
    <w:rsid w:val="009427F1"/>
    <w:rsid w:val="00943130"/>
    <w:rsid w:val="00943435"/>
    <w:rsid w:val="009438A1"/>
    <w:rsid w:val="009440E2"/>
    <w:rsid w:val="00944C1C"/>
    <w:rsid w:val="009457AD"/>
    <w:rsid w:val="00945837"/>
    <w:rsid w:val="00945CF4"/>
    <w:rsid w:val="009473D7"/>
    <w:rsid w:val="00947957"/>
    <w:rsid w:val="00947F8B"/>
    <w:rsid w:val="00950C04"/>
    <w:rsid w:val="00950F39"/>
    <w:rsid w:val="0095154F"/>
    <w:rsid w:val="009519F1"/>
    <w:rsid w:val="00952426"/>
    <w:rsid w:val="00952589"/>
    <w:rsid w:val="0095259C"/>
    <w:rsid w:val="00952BBF"/>
    <w:rsid w:val="00953237"/>
    <w:rsid w:val="009535B3"/>
    <w:rsid w:val="00954198"/>
    <w:rsid w:val="0095585E"/>
    <w:rsid w:val="00955AD5"/>
    <w:rsid w:val="00955E37"/>
    <w:rsid w:val="00955F39"/>
    <w:rsid w:val="00955F68"/>
    <w:rsid w:val="009565DB"/>
    <w:rsid w:val="00956F76"/>
    <w:rsid w:val="009577FF"/>
    <w:rsid w:val="00957B21"/>
    <w:rsid w:val="009605B8"/>
    <w:rsid w:val="00960851"/>
    <w:rsid w:val="00961748"/>
    <w:rsid w:val="00961AA8"/>
    <w:rsid w:val="009625C3"/>
    <w:rsid w:val="009634B6"/>
    <w:rsid w:val="00963A7A"/>
    <w:rsid w:val="009641EC"/>
    <w:rsid w:val="00964F59"/>
    <w:rsid w:val="009658A8"/>
    <w:rsid w:val="009666C6"/>
    <w:rsid w:val="00966B18"/>
    <w:rsid w:val="00967C30"/>
    <w:rsid w:val="009707F5"/>
    <w:rsid w:val="00970A3A"/>
    <w:rsid w:val="00970DB7"/>
    <w:rsid w:val="00970F83"/>
    <w:rsid w:val="009714D6"/>
    <w:rsid w:val="009728AC"/>
    <w:rsid w:val="00972995"/>
    <w:rsid w:val="00972B3C"/>
    <w:rsid w:val="009734CC"/>
    <w:rsid w:val="009737D4"/>
    <w:rsid w:val="00973CFF"/>
    <w:rsid w:val="00974153"/>
    <w:rsid w:val="00974CF4"/>
    <w:rsid w:val="009751F0"/>
    <w:rsid w:val="00975A4E"/>
    <w:rsid w:val="00975A59"/>
    <w:rsid w:val="00975ED3"/>
    <w:rsid w:val="009767B4"/>
    <w:rsid w:val="009773DF"/>
    <w:rsid w:val="00977A1E"/>
    <w:rsid w:val="0098010C"/>
    <w:rsid w:val="00980198"/>
    <w:rsid w:val="00981073"/>
    <w:rsid w:val="009814DC"/>
    <w:rsid w:val="00981992"/>
    <w:rsid w:val="00981B74"/>
    <w:rsid w:val="00981C49"/>
    <w:rsid w:val="00982CA9"/>
    <w:rsid w:val="00982E8B"/>
    <w:rsid w:val="00983EBF"/>
    <w:rsid w:val="009841BE"/>
    <w:rsid w:val="00984499"/>
    <w:rsid w:val="00984BE4"/>
    <w:rsid w:val="0098537D"/>
    <w:rsid w:val="0098587F"/>
    <w:rsid w:val="00985D3A"/>
    <w:rsid w:val="009864C1"/>
    <w:rsid w:val="00986975"/>
    <w:rsid w:val="0098794F"/>
    <w:rsid w:val="00991A82"/>
    <w:rsid w:val="00992513"/>
    <w:rsid w:val="0099255B"/>
    <w:rsid w:val="009930D0"/>
    <w:rsid w:val="0099399D"/>
    <w:rsid w:val="00993F1E"/>
    <w:rsid w:val="00994722"/>
    <w:rsid w:val="009959B9"/>
    <w:rsid w:val="00996191"/>
    <w:rsid w:val="0099621F"/>
    <w:rsid w:val="0099629E"/>
    <w:rsid w:val="0099684B"/>
    <w:rsid w:val="00996F80"/>
    <w:rsid w:val="009970C6"/>
    <w:rsid w:val="00997497"/>
    <w:rsid w:val="00997572"/>
    <w:rsid w:val="00997D52"/>
    <w:rsid w:val="00997D8F"/>
    <w:rsid w:val="009A03B7"/>
    <w:rsid w:val="009A19A7"/>
    <w:rsid w:val="009A1FF7"/>
    <w:rsid w:val="009A2FE7"/>
    <w:rsid w:val="009A3D03"/>
    <w:rsid w:val="009A4444"/>
    <w:rsid w:val="009A5607"/>
    <w:rsid w:val="009A65B1"/>
    <w:rsid w:val="009A7227"/>
    <w:rsid w:val="009A74F1"/>
    <w:rsid w:val="009A7A82"/>
    <w:rsid w:val="009A7F10"/>
    <w:rsid w:val="009B0393"/>
    <w:rsid w:val="009B170E"/>
    <w:rsid w:val="009B2152"/>
    <w:rsid w:val="009B3057"/>
    <w:rsid w:val="009B3393"/>
    <w:rsid w:val="009B3447"/>
    <w:rsid w:val="009B3EB0"/>
    <w:rsid w:val="009B4404"/>
    <w:rsid w:val="009B4FB7"/>
    <w:rsid w:val="009B5DF5"/>
    <w:rsid w:val="009B6BFB"/>
    <w:rsid w:val="009B6ECA"/>
    <w:rsid w:val="009B7D7B"/>
    <w:rsid w:val="009C0D75"/>
    <w:rsid w:val="009C1734"/>
    <w:rsid w:val="009C23CF"/>
    <w:rsid w:val="009C39E7"/>
    <w:rsid w:val="009C3C3C"/>
    <w:rsid w:val="009C4173"/>
    <w:rsid w:val="009C4332"/>
    <w:rsid w:val="009C4705"/>
    <w:rsid w:val="009C5456"/>
    <w:rsid w:val="009C5EF9"/>
    <w:rsid w:val="009C71A3"/>
    <w:rsid w:val="009C7E80"/>
    <w:rsid w:val="009D0130"/>
    <w:rsid w:val="009D0359"/>
    <w:rsid w:val="009D094C"/>
    <w:rsid w:val="009D0BCA"/>
    <w:rsid w:val="009D12B9"/>
    <w:rsid w:val="009D1FE2"/>
    <w:rsid w:val="009D3A69"/>
    <w:rsid w:val="009D3B1F"/>
    <w:rsid w:val="009D3D87"/>
    <w:rsid w:val="009D3F54"/>
    <w:rsid w:val="009D42AA"/>
    <w:rsid w:val="009D5145"/>
    <w:rsid w:val="009D635F"/>
    <w:rsid w:val="009D74A1"/>
    <w:rsid w:val="009D751F"/>
    <w:rsid w:val="009E0DCE"/>
    <w:rsid w:val="009E0E80"/>
    <w:rsid w:val="009E11E4"/>
    <w:rsid w:val="009E16F8"/>
    <w:rsid w:val="009E2544"/>
    <w:rsid w:val="009E2CAE"/>
    <w:rsid w:val="009E32FF"/>
    <w:rsid w:val="009E3F12"/>
    <w:rsid w:val="009E4DA3"/>
    <w:rsid w:val="009E5A62"/>
    <w:rsid w:val="009E6B81"/>
    <w:rsid w:val="009E749A"/>
    <w:rsid w:val="009E7E13"/>
    <w:rsid w:val="009F0297"/>
    <w:rsid w:val="009F0E8F"/>
    <w:rsid w:val="009F124E"/>
    <w:rsid w:val="009F1740"/>
    <w:rsid w:val="009F1913"/>
    <w:rsid w:val="009F1A4B"/>
    <w:rsid w:val="009F1AF6"/>
    <w:rsid w:val="009F1E15"/>
    <w:rsid w:val="009F2E3B"/>
    <w:rsid w:val="009F3969"/>
    <w:rsid w:val="009F3A20"/>
    <w:rsid w:val="009F3AAE"/>
    <w:rsid w:val="009F3BD3"/>
    <w:rsid w:val="009F4307"/>
    <w:rsid w:val="009F4CD1"/>
    <w:rsid w:val="009F5000"/>
    <w:rsid w:val="009F529B"/>
    <w:rsid w:val="009F52E2"/>
    <w:rsid w:val="009F56CD"/>
    <w:rsid w:val="009F5C9F"/>
    <w:rsid w:val="009F7C90"/>
    <w:rsid w:val="00A00EEC"/>
    <w:rsid w:val="00A01581"/>
    <w:rsid w:val="00A0188B"/>
    <w:rsid w:val="00A02950"/>
    <w:rsid w:val="00A02AAD"/>
    <w:rsid w:val="00A03BA0"/>
    <w:rsid w:val="00A03F6B"/>
    <w:rsid w:val="00A051FC"/>
    <w:rsid w:val="00A06BE5"/>
    <w:rsid w:val="00A10863"/>
    <w:rsid w:val="00A1094D"/>
    <w:rsid w:val="00A10B02"/>
    <w:rsid w:val="00A117F1"/>
    <w:rsid w:val="00A11893"/>
    <w:rsid w:val="00A11F1F"/>
    <w:rsid w:val="00A12ABC"/>
    <w:rsid w:val="00A12B6A"/>
    <w:rsid w:val="00A12E85"/>
    <w:rsid w:val="00A12FAB"/>
    <w:rsid w:val="00A13F06"/>
    <w:rsid w:val="00A14169"/>
    <w:rsid w:val="00A14377"/>
    <w:rsid w:val="00A145D4"/>
    <w:rsid w:val="00A159E1"/>
    <w:rsid w:val="00A168C1"/>
    <w:rsid w:val="00A16B44"/>
    <w:rsid w:val="00A16D87"/>
    <w:rsid w:val="00A200EA"/>
    <w:rsid w:val="00A209DA"/>
    <w:rsid w:val="00A20C8E"/>
    <w:rsid w:val="00A217E2"/>
    <w:rsid w:val="00A21B3A"/>
    <w:rsid w:val="00A22FA1"/>
    <w:rsid w:val="00A23B9E"/>
    <w:rsid w:val="00A23DCB"/>
    <w:rsid w:val="00A25588"/>
    <w:rsid w:val="00A256C6"/>
    <w:rsid w:val="00A2598F"/>
    <w:rsid w:val="00A265E6"/>
    <w:rsid w:val="00A2675F"/>
    <w:rsid w:val="00A272B1"/>
    <w:rsid w:val="00A27A60"/>
    <w:rsid w:val="00A27C8F"/>
    <w:rsid w:val="00A27D78"/>
    <w:rsid w:val="00A3061C"/>
    <w:rsid w:val="00A30750"/>
    <w:rsid w:val="00A307DD"/>
    <w:rsid w:val="00A30BF5"/>
    <w:rsid w:val="00A3101C"/>
    <w:rsid w:val="00A323DA"/>
    <w:rsid w:val="00A324D6"/>
    <w:rsid w:val="00A32D9E"/>
    <w:rsid w:val="00A32DCD"/>
    <w:rsid w:val="00A3312D"/>
    <w:rsid w:val="00A34004"/>
    <w:rsid w:val="00A34EF5"/>
    <w:rsid w:val="00A3562B"/>
    <w:rsid w:val="00A35E7F"/>
    <w:rsid w:val="00A3669B"/>
    <w:rsid w:val="00A36A69"/>
    <w:rsid w:val="00A374D1"/>
    <w:rsid w:val="00A37DC2"/>
    <w:rsid w:val="00A37DFF"/>
    <w:rsid w:val="00A40320"/>
    <w:rsid w:val="00A40853"/>
    <w:rsid w:val="00A40A47"/>
    <w:rsid w:val="00A41633"/>
    <w:rsid w:val="00A41C0E"/>
    <w:rsid w:val="00A41C6A"/>
    <w:rsid w:val="00A42029"/>
    <w:rsid w:val="00A4252B"/>
    <w:rsid w:val="00A42A17"/>
    <w:rsid w:val="00A42EFD"/>
    <w:rsid w:val="00A43A38"/>
    <w:rsid w:val="00A43FDA"/>
    <w:rsid w:val="00A442D3"/>
    <w:rsid w:val="00A44690"/>
    <w:rsid w:val="00A44B39"/>
    <w:rsid w:val="00A45000"/>
    <w:rsid w:val="00A45B2D"/>
    <w:rsid w:val="00A462B7"/>
    <w:rsid w:val="00A467A8"/>
    <w:rsid w:val="00A468F6"/>
    <w:rsid w:val="00A4695C"/>
    <w:rsid w:val="00A4741F"/>
    <w:rsid w:val="00A478E6"/>
    <w:rsid w:val="00A50272"/>
    <w:rsid w:val="00A50A49"/>
    <w:rsid w:val="00A50C52"/>
    <w:rsid w:val="00A51237"/>
    <w:rsid w:val="00A517C4"/>
    <w:rsid w:val="00A518D9"/>
    <w:rsid w:val="00A51CE6"/>
    <w:rsid w:val="00A51DA3"/>
    <w:rsid w:val="00A53CE7"/>
    <w:rsid w:val="00A5411B"/>
    <w:rsid w:val="00A54227"/>
    <w:rsid w:val="00A54FDC"/>
    <w:rsid w:val="00A555AD"/>
    <w:rsid w:val="00A55E0D"/>
    <w:rsid w:val="00A55E83"/>
    <w:rsid w:val="00A566A8"/>
    <w:rsid w:val="00A56C91"/>
    <w:rsid w:val="00A57078"/>
    <w:rsid w:val="00A5797E"/>
    <w:rsid w:val="00A57F5D"/>
    <w:rsid w:val="00A601DC"/>
    <w:rsid w:val="00A60818"/>
    <w:rsid w:val="00A60EC6"/>
    <w:rsid w:val="00A61AE5"/>
    <w:rsid w:val="00A61BA3"/>
    <w:rsid w:val="00A6281C"/>
    <w:rsid w:val="00A63133"/>
    <w:rsid w:val="00A6317E"/>
    <w:rsid w:val="00A63336"/>
    <w:rsid w:val="00A6347B"/>
    <w:rsid w:val="00A63C4D"/>
    <w:rsid w:val="00A64E82"/>
    <w:rsid w:val="00A64F89"/>
    <w:rsid w:val="00A65B6F"/>
    <w:rsid w:val="00A65BD5"/>
    <w:rsid w:val="00A662BF"/>
    <w:rsid w:val="00A66536"/>
    <w:rsid w:val="00A667C7"/>
    <w:rsid w:val="00A668FA"/>
    <w:rsid w:val="00A66A86"/>
    <w:rsid w:val="00A6722A"/>
    <w:rsid w:val="00A673F0"/>
    <w:rsid w:val="00A67EF3"/>
    <w:rsid w:val="00A70430"/>
    <w:rsid w:val="00A704F6"/>
    <w:rsid w:val="00A70794"/>
    <w:rsid w:val="00A70882"/>
    <w:rsid w:val="00A718BC"/>
    <w:rsid w:val="00A71C9B"/>
    <w:rsid w:val="00A71F8F"/>
    <w:rsid w:val="00A72838"/>
    <w:rsid w:val="00A74012"/>
    <w:rsid w:val="00A760DC"/>
    <w:rsid w:val="00A766A1"/>
    <w:rsid w:val="00A76BA8"/>
    <w:rsid w:val="00A76C6F"/>
    <w:rsid w:val="00A76CCC"/>
    <w:rsid w:val="00A773A8"/>
    <w:rsid w:val="00A80123"/>
    <w:rsid w:val="00A8195E"/>
    <w:rsid w:val="00A8207D"/>
    <w:rsid w:val="00A8218A"/>
    <w:rsid w:val="00A8300F"/>
    <w:rsid w:val="00A84D8E"/>
    <w:rsid w:val="00A861A7"/>
    <w:rsid w:val="00A866A3"/>
    <w:rsid w:val="00A86928"/>
    <w:rsid w:val="00A87426"/>
    <w:rsid w:val="00A87C12"/>
    <w:rsid w:val="00A901FA"/>
    <w:rsid w:val="00A909F6"/>
    <w:rsid w:val="00A90C50"/>
    <w:rsid w:val="00A93275"/>
    <w:rsid w:val="00A93BD2"/>
    <w:rsid w:val="00A94873"/>
    <w:rsid w:val="00A94AC5"/>
    <w:rsid w:val="00A94C04"/>
    <w:rsid w:val="00A95895"/>
    <w:rsid w:val="00A96B1A"/>
    <w:rsid w:val="00A96B5B"/>
    <w:rsid w:val="00A96B7A"/>
    <w:rsid w:val="00A979ED"/>
    <w:rsid w:val="00AA0200"/>
    <w:rsid w:val="00AA026C"/>
    <w:rsid w:val="00AA0638"/>
    <w:rsid w:val="00AA0CFA"/>
    <w:rsid w:val="00AA175D"/>
    <w:rsid w:val="00AA1C12"/>
    <w:rsid w:val="00AA2052"/>
    <w:rsid w:val="00AA318B"/>
    <w:rsid w:val="00AA3B1B"/>
    <w:rsid w:val="00AA567F"/>
    <w:rsid w:val="00AA6025"/>
    <w:rsid w:val="00AA67AB"/>
    <w:rsid w:val="00AA6BCE"/>
    <w:rsid w:val="00AA6F52"/>
    <w:rsid w:val="00AA6FD7"/>
    <w:rsid w:val="00AA756A"/>
    <w:rsid w:val="00AA780A"/>
    <w:rsid w:val="00AA783C"/>
    <w:rsid w:val="00AA7BE6"/>
    <w:rsid w:val="00AA7DA3"/>
    <w:rsid w:val="00AB0076"/>
    <w:rsid w:val="00AB053C"/>
    <w:rsid w:val="00AB0811"/>
    <w:rsid w:val="00AB0AA6"/>
    <w:rsid w:val="00AB112C"/>
    <w:rsid w:val="00AB18EE"/>
    <w:rsid w:val="00AB1A70"/>
    <w:rsid w:val="00AB2217"/>
    <w:rsid w:val="00AB3879"/>
    <w:rsid w:val="00AB3D4A"/>
    <w:rsid w:val="00AB4EB4"/>
    <w:rsid w:val="00AB4FAB"/>
    <w:rsid w:val="00AB52A7"/>
    <w:rsid w:val="00AB5525"/>
    <w:rsid w:val="00AB5A9D"/>
    <w:rsid w:val="00AB5BBE"/>
    <w:rsid w:val="00AB5EF0"/>
    <w:rsid w:val="00AB621E"/>
    <w:rsid w:val="00AB66B8"/>
    <w:rsid w:val="00AB6956"/>
    <w:rsid w:val="00AB7A7A"/>
    <w:rsid w:val="00AB7C04"/>
    <w:rsid w:val="00AB7F34"/>
    <w:rsid w:val="00AC09D0"/>
    <w:rsid w:val="00AC1167"/>
    <w:rsid w:val="00AC1C3F"/>
    <w:rsid w:val="00AC1C65"/>
    <w:rsid w:val="00AC29C8"/>
    <w:rsid w:val="00AC2E00"/>
    <w:rsid w:val="00AC2FA5"/>
    <w:rsid w:val="00AC31F7"/>
    <w:rsid w:val="00AC3B7F"/>
    <w:rsid w:val="00AC4E7E"/>
    <w:rsid w:val="00AC5749"/>
    <w:rsid w:val="00AC57A3"/>
    <w:rsid w:val="00AC595C"/>
    <w:rsid w:val="00AC5BF7"/>
    <w:rsid w:val="00AC5EEB"/>
    <w:rsid w:val="00AC61BF"/>
    <w:rsid w:val="00AC740E"/>
    <w:rsid w:val="00AC7628"/>
    <w:rsid w:val="00AD10FF"/>
    <w:rsid w:val="00AD2BEF"/>
    <w:rsid w:val="00AD363F"/>
    <w:rsid w:val="00AD373E"/>
    <w:rsid w:val="00AD3BB9"/>
    <w:rsid w:val="00AD4551"/>
    <w:rsid w:val="00AD513E"/>
    <w:rsid w:val="00AD584A"/>
    <w:rsid w:val="00AD59EF"/>
    <w:rsid w:val="00AD5D21"/>
    <w:rsid w:val="00AD66B6"/>
    <w:rsid w:val="00AE0A95"/>
    <w:rsid w:val="00AE0BA4"/>
    <w:rsid w:val="00AE0C11"/>
    <w:rsid w:val="00AE27D4"/>
    <w:rsid w:val="00AE2A0F"/>
    <w:rsid w:val="00AE2B71"/>
    <w:rsid w:val="00AE3178"/>
    <w:rsid w:val="00AE3381"/>
    <w:rsid w:val="00AE3581"/>
    <w:rsid w:val="00AE3780"/>
    <w:rsid w:val="00AE4676"/>
    <w:rsid w:val="00AE5085"/>
    <w:rsid w:val="00AE50B0"/>
    <w:rsid w:val="00AE6395"/>
    <w:rsid w:val="00AE72D4"/>
    <w:rsid w:val="00AF01D8"/>
    <w:rsid w:val="00AF0A43"/>
    <w:rsid w:val="00AF1722"/>
    <w:rsid w:val="00AF1827"/>
    <w:rsid w:val="00AF22A6"/>
    <w:rsid w:val="00AF2F88"/>
    <w:rsid w:val="00AF3636"/>
    <w:rsid w:val="00AF3E3C"/>
    <w:rsid w:val="00AF3F44"/>
    <w:rsid w:val="00AF49B2"/>
    <w:rsid w:val="00AF568C"/>
    <w:rsid w:val="00AF5F44"/>
    <w:rsid w:val="00AF5FE7"/>
    <w:rsid w:val="00AF7015"/>
    <w:rsid w:val="00AF730F"/>
    <w:rsid w:val="00AF76C1"/>
    <w:rsid w:val="00B0046A"/>
    <w:rsid w:val="00B00662"/>
    <w:rsid w:val="00B007D0"/>
    <w:rsid w:val="00B01138"/>
    <w:rsid w:val="00B01EA2"/>
    <w:rsid w:val="00B02BB1"/>
    <w:rsid w:val="00B042FA"/>
    <w:rsid w:val="00B04471"/>
    <w:rsid w:val="00B04B9A"/>
    <w:rsid w:val="00B050BF"/>
    <w:rsid w:val="00B0540A"/>
    <w:rsid w:val="00B06AAF"/>
    <w:rsid w:val="00B11188"/>
    <w:rsid w:val="00B11359"/>
    <w:rsid w:val="00B11C15"/>
    <w:rsid w:val="00B1254A"/>
    <w:rsid w:val="00B142E1"/>
    <w:rsid w:val="00B148BB"/>
    <w:rsid w:val="00B14E7D"/>
    <w:rsid w:val="00B152A6"/>
    <w:rsid w:val="00B152DF"/>
    <w:rsid w:val="00B1586E"/>
    <w:rsid w:val="00B15FBF"/>
    <w:rsid w:val="00B178BE"/>
    <w:rsid w:val="00B201DA"/>
    <w:rsid w:val="00B202F9"/>
    <w:rsid w:val="00B205D6"/>
    <w:rsid w:val="00B20ECF"/>
    <w:rsid w:val="00B215EC"/>
    <w:rsid w:val="00B21861"/>
    <w:rsid w:val="00B21C91"/>
    <w:rsid w:val="00B21F31"/>
    <w:rsid w:val="00B22A4A"/>
    <w:rsid w:val="00B22E97"/>
    <w:rsid w:val="00B2327E"/>
    <w:rsid w:val="00B23344"/>
    <w:rsid w:val="00B24352"/>
    <w:rsid w:val="00B24D69"/>
    <w:rsid w:val="00B25B38"/>
    <w:rsid w:val="00B25DEE"/>
    <w:rsid w:val="00B26F58"/>
    <w:rsid w:val="00B2722B"/>
    <w:rsid w:val="00B27249"/>
    <w:rsid w:val="00B272A8"/>
    <w:rsid w:val="00B27634"/>
    <w:rsid w:val="00B278CB"/>
    <w:rsid w:val="00B27AED"/>
    <w:rsid w:val="00B3000D"/>
    <w:rsid w:val="00B3063B"/>
    <w:rsid w:val="00B31994"/>
    <w:rsid w:val="00B323CB"/>
    <w:rsid w:val="00B32FBC"/>
    <w:rsid w:val="00B34446"/>
    <w:rsid w:val="00B34A19"/>
    <w:rsid w:val="00B350F8"/>
    <w:rsid w:val="00B3537A"/>
    <w:rsid w:val="00B35B1A"/>
    <w:rsid w:val="00B35BF4"/>
    <w:rsid w:val="00B35D39"/>
    <w:rsid w:val="00B37AD2"/>
    <w:rsid w:val="00B37ADB"/>
    <w:rsid w:val="00B40D7C"/>
    <w:rsid w:val="00B40EDA"/>
    <w:rsid w:val="00B410CC"/>
    <w:rsid w:val="00B4136D"/>
    <w:rsid w:val="00B42259"/>
    <w:rsid w:val="00B431E9"/>
    <w:rsid w:val="00B4389B"/>
    <w:rsid w:val="00B44552"/>
    <w:rsid w:val="00B44A08"/>
    <w:rsid w:val="00B44E37"/>
    <w:rsid w:val="00B45D51"/>
    <w:rsid w:val="00B4627F"/>
    <w:rsid w:val="00B463E0"/>
    <w:rsid w:val="00B4643A"/>
    <w:rsid w:val="00B46B6C"/>
    <w:rsid w:val="00B47DFA"/>
    <w:rsid w:val="00B50082"/>
    <w:rsid w:val="00B50B5A"/>
    <w:rsid w:val="00B51D1B"/>
    <w:rsid w:val="00B52439"/>
    <w:rsid w:val="00B52A6E"/>
    <w:rsid w:val="00B52F19"/>
    <w:rsid w:val="00B535C8"/>
    <w:rsid w:val="00B5389E"/>
    <w:rsid w:val="00B53C41"/>
    <w:rsid w:val="00B55A41"/>
    <w:rsid w:val="00B5617C"/>
    <w:rsid w:val="00B56F17"/>
    <w:rsid w:val="00B57FF8"/>
    <w:rsid w:val="00B60A96"/>
    <w:rsid w:val="00B60E9D"/>
    <w:rsid w:val="00B6107B"/>
    <w:rsid w:val="00B611C4"/>
    <w:rsid w:val="00B61AD1"/>
    <w:rsid w:val="00B62943"/>
    <w:rsid w:val="00B62ACD"/>
    <w:rsid w:val="00B630EB"/>
    <w:rsid w:val="00B63A6B"/>
    <w:rsid w:val="00B648D7"/>
    <w:rsid w:val="00B649D2"/>
    <w:rsid w:val="00B64C36"/>
    <w:rsid w:val="00B64C5B"/>
    <w:rsid w:val="00B650BF"/>
    <w:rsid w:val="00B655A6"/>
    <w:rsid w:val="00B6560E"/>
    <w:rsid w:val="00B65DF2"/>
    <w:rsid w:val="00B66494"/>
    <w:rsid w:val="00B66B36"/>
    <w:rsid w:val="00B67B6D"/>
    <w:rsid w:val="00B67D90"/>
    <w:rsid w:val="00B67FBA"/>
    <w:rsid w:val="00B70309"/>
    <w:rsid w:val="00B709A0"/>
    <w:rsid w:val="00B71738"/>
    <w:rsid w:val="00B7188B"/>
    <w:rsid w:val="00B718A0"/>
    <w:rsid w:val="00B71C7F"/>
    <w:rsid w:val="00B723EA"/>
    <w:rsid w:val="00B7332E"/>
    <w:rsid w:val="00B736E8"/>
    <w:rsid w:val="00B73B36"/>
    <w:rsid w:val="00B7611F"/>
    <w:rsid w:val="00B76DA8"/>
    <w:rsid w:val="00B80073"/>
    <w:rsid w:val="00B8140B"/>
    <w:rsid w:val="00B81985"/>
    <w:rsid w:val="00B81CF7"/>
    <w:rsid w:val="00B827D8"/>
    <w:rsid w:val="00B8386B"/>
    <w:rsid w:val="00B83EEF"/>
    <w:rsid w:val="00B8434F"/>
    <w:rsid w:val="00B844AE"/>
    <w:rsid w:val="00B8472C"/>
    <w:rsid w:val="00B84922"/>
    <w:rsid w:val="00B84FFA"/>
    <w:rsid w:val="00B853B1"/>
    <w:rsid w:val="00B86047"/>
    <w:rsid w:val="00B8633C"/>
    <w:rsid w:val="00B86630"/>
    <w:rsid w:val="00B86D63"/>
    <w:rsid w:val="00B875CD"/>
    <w:rsid w:val="00B87992"/>
    <w:rsid w:val="00B87F22"/>
    <w:rsid w:val="00B900B2"/>
    <w:rsid w:val="00B903FA"/>
    <w:rsid w:val="00B906F1"/>
    <w:rsid w:val="00B90992"/>
    <w:rsid w:val="00B926C4"/>
    <w:rsid w:val="00B92DDF"/>
    <w:rsid w:val="00B93179"/>
    <w:rsid w:val="00B944E0"/>
    <w:rsid w:val="00B95B61"/>
    <w:rsid w:val="00B96200"/>
    <w:rsid w:val="00B9655F"/>
    <w:rsid w:val="00B96E25"/>
    <w:rsid w:val="00B973C1"/>
    <w:rsid w:val="00B97BD7"/>
    <w:rsid w:val="00BA0DAE"/>
    <w:rsid w:val="00BA0E22"/>
    <w:rsid w:val="00BA1843"/>
    <w:rsid w:val="00BA1AFF"/>
    <w:rsid w:val="00BA24AE"/>
    <w:rsid w:val="00BA29E3"/>
    <w:rsid w:val="00BA345C"/>
    <w:rsid w:val="00BA3733"/>
    <w:rsid w:val="00BA38CA"/>
    <w:rsid w:val="00BA3D12"/>
    <w:rsid w:val="00BA401E"/>
    <w:rsid w:val="00BA4116"/>
    <w:rsid w:val="00BA4964"/>
    <w:rsid w:val="00BA4B55"/>
    <w:rsid w:val="00BA5281"/>
    <w:rsid w:val="00BA573A"/>
    <w:rsid w:val="00BA5C51"/>
    <w:rsid w:val="00BA6498"/>
    <w:rsid w:val="00BA6749"/>
    <w:rsid w:val="00BA68B5"/>
    <w:rsid w:val="00BA6FB7"/>
    <w:rsid w:val="00BA7FC7"/>
    <w:rsid w:val="00BB0247"/>
    <w:rsid w:val="00BB0397"/>
    <w:rsid w:val="00BB066B"/>
    <w:rsid w:val="00BB0B05"/>
    <w:rsid w:val="00BB155E"/>
    <w:rsid w:val="00BB1896"/>
    <w:rsid w:val="00BB2164"/>
    <w:rsid w:val="00BB2B1C"/>
    <w:rsid w:val="00BB2ECB"/>
    <w:rsid w:val="00BB3298"/>
    <w:rsid w:val="00BB32E7"/>
    <w:rsid w:val="00BB33D6"/>
    <w:rsid w:val="00BB3716"/>
    <w:rsid w:val="00BB5234"/>
    <w:rsid w:val="00BB599F"/>
    <w:rsid w:val="00BB68D2"/>
    <w:rsid w:val="00BB6BCD"/>
    <w:rsid w:val="00BB6EDE"/>
    <w:rsid w:val="00BB73DB"/>
    <w:rsid w:val="00BB7479"/>
    <w:rsid w:val="00BB748D"/>
    <w:rsid w:val="00BC037B"/>
    <w:rsid w:val="00BC071E"/>
    <w:rsid w:val="00BC0A02"/>
    <w:rsid w:val="00BC18F7"/>
    <w:rsid w:val="00BC1E44"/>
    <w:rsid w:val="00BC1E56"/>
    <w:rsid w:val="00BC2F49"/>
    <w:rsid w:val="00BC3641"/>
    <w:rsid w:val="00BC37A6"/>
    <w:rsid w:val="00BC38CE"/>
    <w:rsid w:val="00BC39CA"/>
    <w:rsid w:val="00BC3A66"/>
    <w:rsid w:val="00BC5129"/>
    <w:rsid w:val="00BC5775"/>
    <w:rsid w:val="00BC5B29"/>
    <w:rsid w:val="00BC6239"/>
    <w:rsid w:val="00BC70DB"/>
    <w:rsid w:val="00BC769E"/>
    <w:rsid w:val="00BC7948"/>
    <w:rsid w:val="00BD0352"/>
    <w:rsid w:val="00BD0BD0"/>
    <w:rsid w:val="00BD0BDC"/>
    <w:rsid w:val="00BD119D"/>
    <w:rsid w:val="00BD1940"/>
    <w:rsid w:val="00BD2332"/>
    <w:rsid w:val="00BD275F"/>
    <w:rsid w:val="00BD27D1"/>
    <w:rsid w:val="00BD2ECD"/>
    <w:rsid w:val="00BD305D"/>
    <w:rsid w:val="00BD31D8"/>
    <w:rsid w:val="00BD3A8A"/>
    <w:rsid w:val="00BD3E01"/>
    <w:rsid w:val="00BD4573"/>
    <w:rsid w:val="00BD4CE8"/>
    <w:rsid w:val="00BD4F24"/>
    <w:rsid w:val="00BD61C5"/>
    <w:rsid w:val="00BD653B"/>
    <w:rsid w:val="00BD655F"/>
    <w:rsid w:val="00BD6E5B"/>
    <w:rsid w:val="00BD6FD0"/>
    <w:rsid w:val="00BE080A"/>
    <w:rsid w:val="00BE0CD8"/>
    <w:rsid w:val="00BE12E8"/>
    <w:rsid w:val="00BE1694"/>
    <w:rsid w:val="00BE274A"/>
    <w:rsid w:val="00BE29C2"/>
    <w:rsid w:val="00BE2B95"/>
    <w:rsid w:val="00BE46C7"/>
    <w:rsid w:val="00BE46F4"/>
    <w:rsid w:val="00BE4E28"/>
    <w:rsid w:val="00BE57B5"/>
    <w:rsid w:val="00BE612B"/>
    <w:rsid w:val="00BE639E"/>
    <w:rsid w:val="00BE689F"/>
    <w:rsid w:val="00BE714E"/>
    <w:rsid w:val="00BE7C5A"/>
    <w:rsid w:val="00BF0338"/>
    <w:rsid w:val="00BF0726"/>
    <w:rsid w:val="00BF07A7"/>
    <w:rsid w:val="00BF0B5B"/>
    <w:rsid w:val="00BF18F5"/>
    <w:rsid w:val="00BF1FB6"/>
    <w:rsid w:val="00BF31BF"/>
    <w:rsid w:val="00BF3C8F"/>
    <w:rsid w:val="00BF4E15"/>
    <w:rsid w:val="00BF4ED8"/>
    <w:rsid w:val="00BF5544"/>
    <w:rsid w:val="00BF55BE"/>
    <w:rsid w:val="00BF67E0"/>
    <w:rsid w:val="00BF692F"/>
    <w:rsid w:val="00BF70AD"/>
    <w:rsid w:val="00BF7AE7"/>
    <w:rsid w:val="00C001D1"/>
    <w:rsid w:val="00C004EC"/>
    <w:rsid w:val="00C01920"/>
    <w:rsid w:val="00C01A4E"/>
    <w:rsid w:val="00C01E3A"/>
    <w:rsid w:val="00C02A0B"/>
    <w:rsid w:val="00C02B72"/>
    <w:rsid w:val="00C03D5D"/>
    <w:rsid w:val="00C0414C"/>
    <w:rsid w:val="00C043DF"/>
    <w:rsid w:val="00C0496E"/>
    <w:rsid w:val="00C04B45"/>
    <w:rsid w:val="00C04BE8"/>
    <w:rsid w:val="00C04F24"/>
    <w:rsid w:val="00C05791"/>
    <w:rsid w:val="00C073E9"/>
    <w:rsid w:val="00C07696"/>
    <w:rsid w:val="00C1056B"/>
    <w:rsid w:val="00C113D6"/>
    <w:rsid w:val="00C11861"/>
    <w:rsid w:val="00C11B94"/>
    <w:rsid w:val="00C1247A"/>
    <w:rsid w:val="00C128EA"/>
    <w:rsid w:val="00C1291C"/>
    <w:rsid w:val="00C132DC"/>
    <w:rsid w:val="00C143F4"/>
    <w:rsid w:val="00C15007"/>
    <w:rsid w:val="00C159D7"/>
    <w:rsid w:val="00C15AC6"/>
    <w:rsid w:val="00C16053"/>
    <w:rsid w:val="00C16A22"/>
    <w:rsid w:val="00C22706"/>
    <w:rsid w:val="00C24502"/>
    <w:rsid w:val="00C24A83"/>
    <w:rsid w:val="00C2543A"/>
    <w:rsid w:val="00C25542"/>
    <w:rsid w:val="00C255E4"/>
    <w:rsid w:val="00C25655"/>
    <w:rsid w:val="00C26BD2"/>
    <w:rsid w:val="00C275A3"/>
    <w:rsid w:val="00C27639"/>
    <w:rsid w:val="00C279E5"/>
    <w:rsid w:val="00C303F4"/>
    <w:rsid w:val="00C307D0"/>
    <w:rsid w:val="00C30C02"/>
    <w:rsid w:val="00C3139B"/>
    <w:rsid w:val="00C31B5C"/>
    <w:rsid w:val="00C32748"/>
    <w:rsid w:val="00C327D9"/>
    <w:rsid w:val="00C3421D"/>
    <w:rsid w:val="00C34262"/>
    <w:rsid w:val="00C34AA6"/>
    <w:rsid w:val="00C35028"/>
    <w:rsid w:val="00C359C2"/>
    <w:rsid w:val="00C36761"/>
    <w:rsid w:val="00C36931"/>
    <w:rsid w:val="00C4025D"/>
    <w:rsid w:val="00C41798"/>
    <w:rsid w:val="00C41DFA"/>
    <w:rsid w:val="00C42D9F"/>
    <w:rsid w:val="00C430DA"/>
    <w:rsid w:val="00C432DC"/>
    <w:rsid w:val="00C433CC"/>
    <w:rsid w:val="00C43A53"/>
    <w:rsid w:val="00C443BF"/>
    <w:rsid w:val="00C45691"/>
    <w:rsid w:val="00C45710"/>
    <w:rsid w:val="00C4587A"/>
    <w:rsid w:val="00C45FB8"/>
    <w:rsid w:val="00C460E5"/>
    <w:rsid w:val="00C4632B"/>
    <w:rsid w:val="00C465BA"/>
    <w:rsid w:val="00C47A93"/>
    <w:rsid w:val="00C47E46"/>
    <w:rsid w:val="00C47FDE"/>
    <w:rsid w:val="00C513E1"/>
    <w:rsid w:val="00C515EF"/>
    <w:rsid w:val="00C5185D"/>
    <w:rsid w:val="00C521D3"/>
    <w:rsid w:val="00C52460"/>
    <w:rsid w:val="00C52967"/>
    <w:rsid w:val="00C52EB1"/>
    <w:rsid w:val="00C533C1"/>
    <w:rsid w:val="00C53A54"/>
    <w:rsid w:val="00C53EBB"/>
    <w:rsid w:val="00C5586F"/>
    <w:rsid w:val="00C55DBE"/>
    <w:rsid w:val="00C56C56"/>
    <w:rsid w:val="00C57310"/>
    <w:rsid w:val="00C57E87"/>
    <w:rsid w:val="00C57EFF"/>
    <w:rsid w:val="00C605C8"/>
    <w:rsid w:val="00C60852"/>
    <w:rsid w:val="00C60B4B"/>
    <w:rsid w:val="00C60C24"/>
    <w:rsid w:val="00C60F63"/>
    <w:rsid w:val="00C616C5"/>
    <w:rsid w:val="00C62424"/>
    <w:rsid w:val="00C625BC"/>
    <w:rsid w:val="00C62676"/>
    <w:rsid w:val="00C62F41"/>
    <w:rsid w:val="00C637FE"/>
    <w:rsid w:val="00C64067"/>
    <w:rsid w:val="00C643CB"/>
    <w:rsid w:val="00C6665E"/>
    <w:rsid w:val="00C66740"/>
    <w:rsid w:val="00C66A48"/>
    <w:rsid w:val="00C7078B"/>
    <w:rsid w:val="00C70973"/>
    <w:rsid w:val="00C719A8"/>
    <w:rsid w:val="00C71ABA"/>
    <w:rsid w:val="00C72073"/>
    <w:rsid w:val="00C72894"/>
    <w:rsid w:val="00C73282"/>
    <w:rsid w:val="00C73457"/>
    <w:rsid w:val="00C738BA"/>
    <w:rsid w:val="00C74EB2"/>
    <w:rsid w:val="00C75570"/>
    <w:rsid w:val="00C75BB2"/>
    <w:rsid w:val="00C75E64"/>
    <w:rsid w:val="00C77E60"/>
    <w:rsid w:val="00C80244"/>
    <w:rsid w:val="00C80F84"/>
    <w:rsid w:val="00C8120B"/>
    <w:rsid w:val="00C815B7"/>
    <w:rsid w:val="00C81998"/>
    <w:rsid w:val="00C81BCF"/>
    <w:rsid w:val="00C82164"/>
    <w:rsid w:val="00C84332"/>
    <w:rsid w:val="00C84446"/>
    <w:rsid w:val="00C84482"/>
    <w:rsid w:val="00C847C6"/>
    <w:rsid w:val="00C85A55"/>
    <w:rsid w:val="00C85F2F"/>
    <w:rsid w:val="00C860B6"/>
    <w:rsid w:val="00C86696"/>
    <w:rsid w:val="00C87DA9"/>
    <w:rsid w:val="00C90384"/>
    <w:rsid w:val="00C90E5C"/>
    <w:rsid w:val="00C90F49"/>
    <w:rsid w:val="00C91E36"/>
    <w:rsid w:val="00C91EBB"/>
    <w:rsid w:val="00C9201C"/>
    <w:rsid w:val="00C92A32"/>
    <w:rsid w:val="00C92A64"/>
    <w:rsid w:val="00C9307C"/>
    <w:rsid w:val="00C9323A"/>
    <w:rsid w:val="00C93333"/>
    <w:rsid w:val="00C9335B"/>
    <w:rsid w:val="00C93562"/>
    <w:rsid w:val="00C94A9A"/>
    <w:rsid w:val="00C94AA1"/>
    <w:rsid w:val="00C94FE5"/>
    <w:rsid w:val="00C950DC"/>
    <w:rsid w:val="00C95EFE"/>
    <w:rsid w:val="00C965C0"/>
    <w:rsid w:val="00C9675E"/>
    <w:rsid w:val="00C969A2"/>
    <w:rsid w:val="00C96AC9"/>
    <w:rsid w:val="00C977A2"/>
    <w:rsid w:val="00C97899"/>
    <w:rsid w:val="00C97C0F"/>
    <w:rsid w:val="00CA0673"/>
    <w:rsid w:val="00CA121C"/>
    <w:rsid w:val="00CA191A"/>
    <w:rsid w:val="00CA1B8F"/>
    <w:rsid w:val="00CA20E5"/>
    <w:rsid w:val="00CA297E"/>
    <w:rsid w:val="00CA2F9A"/>
    <w:rsid w:val="00CA2FBD"/>
    <w:rsid w:val="00CA3562"/>
    <w:rsid w:val="00CA35B1"/>
    <w:rsid w:val="00CA37D8"/>
    <w:rsid w:val="00CA4C3B"/>
    <w:rsid w:val="00CA5086"/>
    <w:rsid w:val="00CA5D5A"/>
    <w:rsid w:val="00CA61A1"/>
    <w:rsid w:val="00CA7764"/>
    <w:rsid w:val="00CB034B"/>
    <w:rsid w:val="00CB0AF0"/>
    <w:rsid w:val="00CB1008"/>
    <w:rsid w:val="00CB12F5"/>
    <w:rsid w:val="00CB140E"/>
    <w:rsid w:val="00CB15FD"/>
    <w:rsid w:val="00CB170B"/>
    <w:rsid w:val="00CB2BF4"/>
    <w:rsid w:val="00CB3C89"/>
    <w:rsid w:val="00CB3F09"/>
    <w:rsid w:val="00CB4D28"/>
    <w:rsid w:val="00CB528F"/>
    <w:rsid w:val="00CB5E5F"/>
    <w:rsid w:val="00CB5FA7"/>
    <w:rsid w:val="00CB766F"/>
    <w:rsid w:val="00CB79FB"/>
    <w:rsid w:val="00CB7B15"/>
    <w:rsid w:val="00CB7BC6"/>
    <w:rsid w:val="00CB7BE0"/>
    <w:rsid w:val="00CB7C78"/>
    <w:rsid w:val="00CC0D8C"/>
    <w:rsid w:val="00CC2555"/>
    <w:rsid w:val="00CC298C"/>
    <w:rsid w:val="00CC3196"/>
    <w:rsid w:val="00CC353F"/>
    <w:rsid w:val="00CC3763"/>
    <w:rsid w:val="00CC3771"/>
    <w:rsid w:val="00CC38EC"/>
    <w:rsid w:val="00CC3D86"/>
    <w:rsid w:val="00CC3F8C"/>
    <w:rsid w:val="00CC40E7"/>
    <w:rsid w:val="00CC43C3"/>
    <w:rsid w:val="00CC46DA"/>
    <w:rsid w:val="00CC5738"/>
    <w:rsid w:val="00CC61C8"/>
    <w:rsid w:val="00CC6D96"/>
    <w:rsid w:val="00CC6F7C"/>
    <w:rsid w:val="00CC78D3"/>
    <w:rsid w:val="00CC7DB1"/>
    <w:rsid w:val="00CD07F1"/>
    <w:rsid w:val="00CD1EFC"/>
    <w:rsid w:val="00CD208E"/>
    <w:rsid w:val="00CD20DF"/>
    <w:rsid w:val="00CD2349"/>
    <w:rsid w:val="00CD2C18"/>
    <w:rsid w:val="00CD3223"/>
    <w:rsid w:val="00CD3D2E"/>
    <w:rsid w:val="00CD3DAF"/>
    <w:rsid w:val="00CD456A"/>
    <w:rsid w:val="00CD4659"/>
    <w:rsid w:val="00CD4684"/>
    <w:rsid w:val="00CD507D"/>
    <w:rsid w:val="00CD586E"/>
    <w:rsid w:val="00CD5FC5"/>
    <w:rsid w:val="00CD6A57"/>
    <w:rsid w:val="00CD6C46"/>
    <w:rsid w:val="00CD76D1"/>
    <w:rsid w:val="00CE0D7F"/>
    <w:rsid w:val="00CE2011"/>
    <w:rsid w:val="00CE3734"/>
    <w:rsid w:val="00CE3E5C"/>
    <w:rsid w:val="00CE5354"/>
    <w:rsid w:val="00CE6991"/>
    <w:rsid w:val="00CE7D9A"/>
    <w:rsid w:val="00CF0038"/>
    <w:rsid w:val="00CF04A3"/>
    <w:rsid w:val="00CF04EE"/>
    <w:rsid w:val="00CF2675"/>
    <w:rsid w:val="00CF27B6"/>
    <w:rsid w:val="00CF312F"/>
    <w:rsid w:val="00CF383C"/>
    <w:rsid w:val="00CF385F"/>
    <w:rsid w:val="00CF3A48"/>
    <w:rsid w:val="00CF3FC7"/>
    <w:rsid w:val="00CF412C"/>
    <w:rsid w:val="00CF438D"/>
    <w:rsid w:val="00CF54CF"/>
    <w:rsid w:val="00CF583D"/>
    <w:rsid w:val="00CF62FE"/>
    <w:rsid w:val="00CF669A"/>
    <w:rsid w:val="00D0092F"/>
    <w:rsid w:val="00D00E69"/>
    <w:rsid w:val="00D011FB"/>
    <w:rsid w:val="00D021A1"/>
    <w:rsid w:val="00D02D57"/>
    <w:rsid w:val="00D030DF"/>
    <w:rsid w:val="00D03227"/>
    <w:rsid w:val="00D03BA9"/>
    <w:rsid w:val="00D03E89"/>
    <w:rsid w:val="00D058CC"/>
    <w:rsid w:val="00D05DE6"/>
    <w:rsid w:val="00D0600F"/>
    <w:rsid w:val="00D06AB0"/>
    <w:rsid w:val="00D0793F"/>
    <w:rsid w:val="00D10052"/>
    <w:rsid w:val="00D116E4"/>
    <w:rsid w:val="00D133BD"/>
    <w:rsid w:val="00D13441"/>
    <w:rsid w:val="00D1350D"/>
    <w:rsid w:val="00D13629"/>
    <w:rsid w:val="00D13849"/>
    <w:rsid w:val="00D13ED9"/>
    <w:rsid w:val="00D146F6"/>
    <w:rsid w:val="00D147F8"/>
    <w:rsid w:val="00D1486B"/>
    <w:rsid w:val="00D15BE3"/>
    <w:rsid w:val="00D1622E"/>
    <w:rsid w:val="00D178D0"/>
    <w:rsid w:val="00D17AB6"/>
    <w:rsid w:val="00D17D21"/>
    <w:rsid w:val="00D17DC4"/>
    <w:rsid w:val="00D17F9E"/>
    <w:rsid w:val="00D205E4"/>
    <w:rsid w:val="00D20D1D"/>
    <w:rsid w:val="00D20EE6"/>
    <w:rsid w:val="00D20FA8"/>
    <w:rsid w:val="00D2145D"/>
    <w:rsid w:val="00D221DF"/>
    <w:rsid w:val="00D2232E"/>
    <w:rsid w:val="00D22344"/>
    <w:rsid w:val="00D24128"/>
    <w:rsid w:val="00D2495B"/>
    <w:rsid w:val="00D24C5A"/>
    <w:rsid w:val="00D264E9"/>
    <w:rsid w:val="00D266E1"/>
    <w:rsid w:val="00D26AF8"/>
    <w:rsid w:val="00D26CA5"/>
    <w:rsid w:val="00D30613"/>
    <w:rsid w:val="00D30BF3"/>
    <w:rsid w:val="00D30E33"/>
    <w:rsid w:val="00D31617"/>
    <w:rsid w:val="00D318F9"/>
    <w:rsid w:val="00D3231B"/>
    <w:rsid w:val="00D32788"/>
    <w:rsid w:val="00D32A9A"/>
    <w:rsid w:val="00D3338E"/>
    <w:rsid w:val="00D33476"/>
    <w:rsid w:val="00D339BF"/>
    <w:rsid w:val="00D33D96"/>
    <w:rsid w:val="00D347BC"/>
    <w:rsid w:val="00D3487C"/>
    <w:rsid w:val="00D350F2"/>
    <w:rsid w:val="00D35631"/>
    <w:rsid w:val="00D3591C"/>
    <w:rsid w:val="00D36C1D"/>
    <w:rsid w:val="00D37D2C"/>
    <w:rsid w:val="00D40F5A"/>
    <w:rsid w:val="00D41EFD"/>
    <w:rsid w:val="00D41F49"/>
    <w:rsid w:val="00D42935"/>
    <w:rsid w:val="00D4311E"/>
    <w:rsid w:val="00D43559"/>
    <w:rsid w:val="00D436CA"/>
    <w:rsid w:val="00D43C3C"/>
    <w:rsid w:val="00D43F1C"/>
    <w:rsid w:val="00D443EE"/>
    <w:rsid w:val="00D44E08"/>
    <w:rsid w:val="00D44FEF"/>
    <w:rsid w:val="00D45003"/>
    <w:rsid w:val="00D4510F"/>
    <w:rsid w:val="00D465C3"/>
    <w:rsid w:val="00D46F67"/>
    <w:rsid w:val="00D47AD9"/>
    <w:rsid w:val="00D47B64"/>
    <w:rsid w:val="00D47FA5"/>
    <w:rsid w:val="00D507C5"/>
    <w:rsid w:val="00D50971"/>
    <w:rsid w:val="00D50A5F"/>
    <w:rsid w:val="00D50AC4"/>
    <w:rsid w:val="00D50B9A"/>
    <w:rsid w:val="00D50E0B"/>
    <w:rsid w:val="00D51DBE"/>
    <w:rsid w:val="00D51E7C"/>
    <w:rsid w:val="00D52101"/>
    <w:rsid w:val="00D522FC"/>
    <w:rsid w:val="00D52454"/>
    <w:rsid w:val="00D52CCC"/>
    <w:rsid w:val="00D53080"/>
    <w:rsid w:val="00D54784"/>
    <w:rsid w:val="00D548C2"/>
    <w:rsid w:val="00D54CA7"/>
    <w:rsid w:val="00D54E83"/>
    <w:rsid w:val="00D55344"/>
    <w:rsid w:val="00D56866"/>
    <w:rsid w:val="00D56916"/>
    <w:rsid w:val="00D57192"/>
    <w:rsid w:val="00D57733"/>
    <w:rsid w:val="00D57789"/>
    <w:rsid w:val="00D579FE"/>
    <w:rsid w:val="00D57C3A"/>
    <w:rsid w:val="00D57C9C"/>
    <w:rsid w:val="00D6003B"/>
    <w:rsid w:val="00D60C82"/>
    <w:rsid w:val="00D60CC7"/>
    <w:rsid w:val="00D60E11"/>
    <w:rsid w:val="00D61008"/>
    <w:rsid w:val="00D6168B"/>
    <w:rsid w:val="00D61D3F"/>
    <w:rsid w:val="00D61F07"/>
    <w:rsid w:val="00D620A6"/>
    <w:rsid w:val="00D62666"/>
    <w:rsid w:val="00D634EE"/>
    <w:rsid w:val="00D6483C"/>
    <w:rsid w:val="00D64B33"/>
    <w:rsid w:val="00D64E8B"/>
    <w:rsid w:val="00D6548B"/>
    <w:rsid w:val="00D6583B"/>
    <w:rsid w:val="00D65993"/>
    <w:rsid w:val="00D66223"/>
    <w:rsid w:val="00D66638"/>
    <w:rsid w:val="00D67C16"/>
    <w:rsid w:val="00D67F43"/>
    <w:rsid w:val="00D701DB"/>
    <w:rsid w:val="00D7038D"/>
    <w:rsid w:val="00D70DAC"/>
    <w:rsid w:val="00D71458"/>
    <w:rsid w:val="00D719C0"/>
    <w:rsid w:val="00D719ED"/>
    <w:rsid w:val="00D71B5B"/>
    <w:rsid w:val="00D73301"/>
    <w:rsid w:val="00D73D41"/>
    <w:rsid w:val="00D73E0B"/>
    <w:rsid w:val="00D744DE"/>
    <w:rsid w:val="00D768C4"/>
    <w:rsid w:val="00D773CF"/>
    <w:rsid w:val="00D77EF2"/>
    <w:rsid w:val="00D80A4A"/>
    <w:rsid w:val="00D80B6F"/>
    <w:rsid w:val="00D80CCE"/>
    <w:rsid w:val="00D810D2"/>
    <w:rsid w:val="00D81710"/>
    <w:rsid w:val="00D81B20"/>
    <w:rsid w:val="00D82213"/>
    <w:rsid w:val="00D82734"/>
    <w:rsid w:val="00D82AEF"/>
    <w:rsid w:val="00D836E3"/>
    <w:rsid w:val="00D84565"/>
    <w:rsid w:val="00D84B15"/>
    <w:rsid w:val="00D84C07"/>
    <w:rsid w:val="00D8502B"/>
    <w:rsid w:val="00D85CE5"/>
    <w:rsid w:val="00D85D1F"/>
    <w:rsid w:val="00D863F3"/>
    <w:rsid w:val="00D86864"/>
    <w:rsid w:val="00D917A7"/>
    <w:rsid w:val="00D917F8"/>
    <w:rsid w:val="00D91FEA"/>
    <w:rsid w:val="00D929AA"/>
    <w:rsid w:val="00D92D51"/>
    <w:rsid w:val="00D92F3C"/>
    <w:rsid w:val="00D9346A"/>
    <w:rsid w:val="00D9348A"/>
    <w:rsid w:val="00D93FB3"/>
    <w:rsid w:val="00D94F88"/>
    <w:rsid w:val="00D952F4"/>
    <w:rsid w:val="00D95957"/>
    <w:rsid w:val="00D96148"/>
    <w:rsid w:val="00D96258"/>
    <w:rsid w:val="00D9661F"/>
    <w:rsid w:val="00D96A6B"/>
    <w:rsid w:val="00D96D2A"/>
    <w:rsid w:val="00D97309"/>
    <w:rsid w:val="00D9775F"/>
    <w:rsid w:val="00D97D91"/>
    <w:rsid w:val="00DA0024"/>
    <w:rsid w:val="00DA0ADE"/>
    <w:rsid w:val="00DA11F9"/>
    <w:rsid w:val="00DA131E"/>
    <w:rsid w:val="00DA1900"/>
    <w:rsid w:val="00DA1D2A"/>
    <w:rsid w:val="00DA2D9C"/>
    <w:rsid w:val="00DA33D8"/>
    <w:rsid w:val="00DA351B"/>
    <w:rsid w:val="00DA3803"/>
    <w:rsid w:val="00DA3F30"/>
    <w:rsid w:val="00DA49C6"/>
    <w:rsid w:val="00DA4F88"/>
    <w:rsid w:val="00DA629D"/>
    <w:rsid w:val="00DA65FB"/>
    <w:rsid w:val="00DA68B5"/>
    <w:rsid w:val="00DB00A1"/>
    <w:rsid w:val="00DB011C"/>
    <w:rsid w:val="00DB0127"/>
    <w:rsid w:val="00DB033F"/>
    <w:rsid w:val="00DB08E3"/>
    <w:rsid w:val="00DB0D59"/>
    <w:rsid w:val="00DB1044"/>
    <w:rsid w:val="00DB1048"/>
    <w:rsid w:val="00DB1B29"/>
    <w:rsid w:val="00DB2F5E"/>
    <w:rsid w:val="00DB35CC"/>
    <w:rsid w:val="00DB3E7B"/>
    <w:rsid w:val="00DB401A"/>
    <w:rsid w:val="00DB412F"/>
    <w:rsid w:val="00DB53C8"/>
    <w:rsid w:val="00DB57A0"/>
    <w:rsid w:val="00DB6625"/>
    <w:rsid w:val="00DB665A"/>
    <w:rsid w:val="00DB6757"/>
    <w:rsid w:val="00DB6809"/>
    <w:rsid w:val="00DB6C6A"/>
    <w:rsid w:val="00DB6D1B"/>
    <w:rsid w:val="00DB72DB"/>
    <w:rsid w:val="00DB76AE"/>
    <w:rsid w:val="00DB7A52"/>
    <w:rsid w:val="00DB7AA5"/>
    <w:rsid w:val="00DB7BD8"/>
    <w:rsid w:val="00DC0605"/>
    <w:rsid w:val="00DC0EF5"/>
    <w:rsid w:val="00DC0F0A"/>
    <w:rsid w:val="00DC0FAE"/>
    <w:rsid w:val="00DC1570"/>
    <w:rsid w:val="00DC2410"/>
    <w:rsid w:val="00DC34F0"/>
    <w:rsid w:val="00DC3635"/>
    <w:rsid w:val="00DC376A"/>
    <w:rsid w:val="00DC41C1"/>
    <w:rsid w:val="00DC4746"/>
    <w:rsid w:val="00DC4AE1"/>
    <w:rsid w:val="00DC4B09"/>
    <w:rsid w:val="00DC501B"/>
    <w:rsid w:val="00DC5D7F"/>
    <w:rsid w:val="00DC69B9"/>
    <w:rsid w:val="00DC70C3"/>
    <w:rsid w:val="00DC776F"/>
    <w:rsid w:val="00DC79CD"/>
    <w:rsid w:val="00DC7D72"/>
    <w:rsid w:val="00DD0055"/>
    <w:rsid w:val="00DD0472"/>
    <w:rsid w:val="00DD09D5"/>
    <w:rsid w:val="00DD1B40"/>
    <w:rsid w:val="00DD1F0A"/>
    <w:rsid w:val="00DD21A6"/>
    <w:rsid w:val="00DD2896"/>
    <w:rsid w:val="00DD2D55"/>
    <w:rsid w:val="00DD3843"/>
    <w:rsid w:val="00DD3960"/>
    <w:rsid w:val="00DD3B18"/>
    <w:rsid w:val="00DD40CE"/>
    <w:rsid w:val="00DD4667"/>
    <w:rsid w:val="00DD4C65"/>
    <w:rsid w:val="00DD59FB"/>
    <w:rsid w:val="00DD5BE5"/>
    <w:rsid w:val="00DD69D0"/>
    <w:rsid w:val="00DD7086"/>
    <w:rsid w:val="00DD70A2"/>
    <w:rsid w:val="00DD7661"/>
    <w:rsid w:val="00DE0044"/>
    <w:rsid w:val="00DE0169"/>
    <w:rsid w:val="00DE0465"/>
    <w:rsid w:val="00DE166F"/>
    <w:rsid w:val="00DE1931"/>
    <w:rsid w:val="00DE1C25"/>
    <w:rsid w:val="00DE1C54"/>
    <w:rsid w:val="00DE1D87"/>
    <w:rsid w:val="00DE409A"/>
    <w:rsid w:val="00DE43E8"/>
    <w:rsid w:val="00DE46E9"/>
    <w:rsid w:val="00DE494A"/>
    <w:rsid w:val="00DE57EB"/>
    <w:rsid w:val="00DE63D2"/>
    <w:rsid w:val="00DE6D6A"/>
    <w:rsid w:val="00DE794F"/>
    <w:rsid w:val="00DF30E8"/>
    <w:rsid w:val="00DF3324"/>
    <w:rsid w:val="00DF356E"/>
    <w:rsid w:val="00DF4B51"/>
    <w:rsid w:val="00DF5960"/>
    <w:rsid w:val="00DF5CE7"/>
    <w:rsid w:val="00DF62AE"/>
    <w:rsid w:val="00DF653E"/>
    <w:rsid w:val="00DF6A5C"/>
    <w:rsid w:val="00DF6C1F"/>
    <w:rsid w:val="00DF7604"/>
    <w:rsid w:val="00DF7B23"/>
    <w:rsid w:val="00DF7C1F"/>
    <w:rsid w:val="00E00740"/>
    <w:rsid w:val="00E030B1"/>
    <w:rsid w:val="00E03ACA"/>
    <w:rsid w:val="00E03CBC"/>
    <w:rsid w:val="00E03FE2"/>
    <w:rsid w:val="00E04519"/>
    <w:rsid w:val="00E049C2"/>
    <w:rsid w:val="00E04A97"/>
    <w:rsid w:val="00E05537"/>
    <w:rsid w:val="00E05FC2"/>
    <w:rsid w:val="00E060DF"/>
    <w:rsid w:val="00E07C55"/>
    <w:rsid w:val="00E07EC9"/>
    <w:rsid w:val="00E10192"/>
    <w:rsid w:val="00E1149E"/>
    <w:rsid w:val="00E11521"/>
    <w:rsid w:val="00E116EA"/>
    <w:rsid w:val="00E127E3"/>
    <w:rsid w:val="00E13750"/>
    <w:rsid w:val="00E138E3"/>
    <w:rsid w:val="00E14283"/>
    <w:rsid w:val="00E1438F"/>
    <w:rsid w:val="00E14BD4"/>
    <w:rsid w:val="00E14CD5"/>
    <w:rsid w:val="00E14D3B"/>
    <w:rsid w:val="00E158E5"/>
    <w:rsid w:val="00E16795"/>
    <w:rsid w:val="00E1760F"/>
    <w:rsid w:val="00E177C9"/>
    <w:rsid w:val="00E179F5"/>
    <w:rsid w:val="00E21789"/>
    <w:rsid w:val="00E221FF"/>
    <w:rsid w:val="00E2235F"/>
    <w:rsid w:val="00E22F0E"/>
    <w:rsid w:val="00E23279"/>
    <w:rsid w:val="00E23BE1"/>
    <w:rsid w:val="00E23E8E"/>
    <w:rsid w:val="00E2428C"/>
    <w:rsid w:val="00E24AD3"/>
    <w:rsid w:val="00E24B5D"/>
    <w:rsid w:val="00E24EA0"/>
    <w:rsid w:val="00E24F14"/>
    <w:rsid w:val="00E25D47"/>
    <w:rsid w:val="00E2648A"/>
    <w:rsid w:val="00E270B9"/>
    <w:rsid w:val="00E2737A"/>
    <w:rsid w:val="00E300FB"/>
    <w:rsid w:val="00E320BF"/>
    <w:rsid w:val="00E32AA4"/>
    <w:rsid w:val="00E32CC9"/>
    <w:rsid w:val="00E33247"/>
    <w:rsid w:val="00E34266"/>
    <w:rsid w:val="00E343EB"/>
    <w:rsid w:val="00E35214"/>
    <w:rsid w:val="00E35450"/>
    <w:rsid w:val="00E3577E"/>
    <w:rsid w:val="00E35968"/>
    <w:rsid w:val="00E35DCD"/>
    <w:rsid w:val="00E3608B"/>
    <w:rsid w:val="00E379FC"/>
    <w:rsid w:val="00E403AD"/>
    <w:rsid w:val="00E40608"/>
    <w:rsid w:val="00E41243"/>
    <w:rsid w:val="00E42E44"/>
    <w:rsid w:val="00E430DB"/>
    <w:rsid w:val="00E437A8"/>
    <w:rsid w:val="00E43E82"/>
    <w:rsid w:val="00E44520"/>
    <w:rsid w:val="00E452AB"/>
    <w:rsid w:val="00E457EC"/>
    <w:rsid w:val="00E45937"/>
    <w:rsid w:val="00E47324"/>
    <w:rsid w:val="00E475FA"/>
    <w:rsid w:val="00E47EA5"/>
    <w:rsid w:val="00E47FD7"/>
    <w:rsid w:val="00E502CA"/>
    <w:rsid w:val="00E50453"/>
    <w:rsid w:val="00E50D1F"/>
    <w:rsid w:val="00E50F90"/>
    <w:rsid w:val="00E526D9"/>
    <w:rsid w:val="00E5317F"/>
    <w:rsid w:val="00E53562"/>
    <w:rsid w:val="00E5380C"/>
    <w:rsid w:val="00E53820"/>
    <w:rsid w:val="00E53981"/>
    <w:rsid w:val="00E53FDC"/>
    <w:rsid w:val="00E54498"/>
    <w:rsid w:val="00E54785"/>
    <w:rsid w:val="00E54D88"/>
    <w:rsid w:val="00E54F36"/>
    <w:rsid w:val="00E55440"/>
    <w:rsid w:val="00E5585D"/>
    <w:rsid w:val="00E5592A"/>
    <w:rsid w:val="00E55CDA"/>
    <w:rsid w:val="00E55E10"/>
    <w:rsid w:val="00E55F3E"/>
    <w:rsid w:val="00E56110"/>
    <w:rsid w:val="00E56869"/>
    <w:rsid w:val="00E57024"/>
    <w:rsid w:val="00E5708B"/>
    <w:rsid w:val="00E609A5"/>
    <w:rsid w:val="00E61DCC"/>
    <w:rsid w:val="00E6210F"/>
    <w:rsid w:val="00E62A50"/>
    <w:rsid w:val="00E63C22"/>
    <w:rsid w:val="00E64AC8"/>
    <w:rsid w:val="00E64DD0"/>
    <w:rsid w:val="00E65121"/>
    <w:rsid w:val="00E65189"/>
    <w:rsid w:val="00E662FF"/>
    <w:rsid w:val="00E67B59"/>
    <w:rsid w:val="00E700A1"/>
    <w:rsid w:val="00E707F0"/>
    <w:rsid w:val="00E70B97"/>
    <w:rsid w:val="00E710DA"/>
    <w:rsid w:val="00E71880"/>
    <w:rsid w:val="00E71FA9"/>
    <w:rsid w:val="00E72706"/>
    <w:rsid w:val="00E7281A"/>
    <w:rsid w:val="00E73893"/>
    <w:rsid w:val="00E7400C"/>
    <w:rsid w:val="00E74114"/>
    <w:rsid w:val="00E74745"/>
    <w:rsid w:val="00E752E0"/>
    <w:rsid w:val="00E7539C"/>
    <w:rsid w:val="00E753AF"/>
    <w:rsid w:val="00E75E93"/>
    <w:rsid w:val="00E75FF8"/>
    <w:rsid w:val="00E765FA"/>
    <w:rsid w:val="00E76689"/>
    <w:rsid w:val="00E76759"/>
    <w:rsid w:val="00E77464"/>
    <w:rsid w:val="00E77D62"/>
    <w:rsid w:val="00E77DF6"/>
    <w:rsid w:val="00E819BE"/>
    <w:rsid w:val="00E81E19"/>
    <w:rsid w:val="00E824B7"/>
    <w:rsid w:val="00E82C3D"/>
    <w:rsid w:val="00E83306"/>
    <w:rsid w:val="00E83BD1"/>
    <w:rsid w:val="00E849D5"/>
    <w:rsid w:val="00E84ED9"/>
    <w:rsid w:val="00E851AF"/>
    <w:rsid w:val="00E853B3"/>
    <w:rsid w:val="00E8638A"/>
    <w:rsid w:val="00E875B2"/>
    <w:rsid w:val="00E90406"/>
    <w:rsid w:val="00E914CC"/>
    <w:rsid w:val="00E916E4"/>
    <w:rsid w:val="00E922DC"/>
    <w:rsid w:val="00E9362F"/>
    <w:rsid w:val="00E94096"/>
    <w:rsid w:val="00E9468E"/>
    <w:rsid w:val="00E94833"/>
    <w:rsid w:val="00E94C50"/>
    <w:rsid w:val="00E95ADB"/>
    <w:rsid w:val="00E95BB7"/>
    <w:rsid w:val="00E96BBD"/>
    <w:rsid w:val="00E972F2"/>
    <w:rsid w:val="00EA0182"/>
    <w:rsid w:val="00EA0346"/>
    <w:rsid w:val="00EA0603"/>
    <w:rsid w:val="00EA20DE"/>
    <w:rsid w:val="00EA216C"/>
    <w:rsid w:val="00EA24F7"/>
    <w:rsid w:val="00EA2973"/>
    <w:rsid w:val="00EA32EC"/>
    <w:rsid w:val="00EA351F"/>
    <w:rsid w:val="00EA35C6"/>
    <w:rsid w:val="00EA35F1"/>
    <w:rsid w:val="00EA478A"/>
    <w:rsid w:val="00EA4AC3"/>
    <w:rsid w:val="00EA51D5"/>
    <w:rsid w:val="00EA5DA4"/>
    <w:rsid w:val="00EA5EEB"/>
    <w:rsid w:val="00EA63B1"/>
    <w:rsid w:val="00EA64FF"/>
    <w:rsid w:val="00EA7DF9"/>
    <w:rsid w:val="00EB03CF"/>
    <w:rsid w:val="00EB097C"/>
    <w:rsid w:val="00EB0E10"/>
    <w:rsid w:val="00EB0F16"/>
    <w:rsid w:val="00EB18B6"/>
    <w:rsid w:val="00EB1923"/>
    <w:rsid w:val="00EB213F"/>
    <w:rsid w:val="00EB2EC1"/>
    <w:rsid w:val="00EB2FC1"/>
    <w:rsid w:val="00EB332F"/>
    <w:rsid w:val="00EB75EC"/>
    <w:rsid w:val="00EC0705"/>
    <w:rsid w:val="00EC0EA3"/>
    <w:rsid w:val="00EC2D93"/>
    <w:rsid w:val="00EC3470"/>
    <w:rsid w:val="00EC565E"/>
    <w:rsid w:val="00EC7585"/>
    <w:rsid w:val="00EC76F8"/>
    <w:rsid w:val="00EC7E6D"/>
    <w:rsid w:val="00ED026B"/>
    <w:rsid w:val="00ED0331"/>
    <w:rsid w:val="00ED0D7F"/>
    <w:rsid w:val="00ED0E6D"/>
    <w:rsid w:val="00ED1F02"/>
    <w:rsid w:val="00ED2591"/>
    <w:rsid w:val="00ED273C"/>
    <w:rsid w:val="00ED2A0B"/>
    <w:rsid w:val="00ED2E3D"/>
    <w:rsid w:val="00ED316F"/>
    <w:rsid w:val="00ED38EE"/>
    <w:rsid w:val="00ED40B9"/>
    <w:rsid w:val="00ED44B1"/>
    <w:rsid w:val="00ED494A"/>
    <w:rsid w:val="00ED54A7"/>
    <w:rsid w:val="00ED5CD6"/>
    <w:rsid w:val="00ED5F34"/>
    <w:rsid w:val="00ED63DF"/>
    <w:rsid w:val="00ED66A2"/>
    <w:rsid w:val="00ED67C4"/>
    <w:rsid w:val="00ED6DE7"/>
    <w:rsid w:val="00ED7214"/>
    <w:rsid w:val="00ED77FE"/>
    <w:rsid w:val="00EE01E3"/>
    <w:rsid w:val="00EE0C07"/>
    <w:rsid w:val="00EE0D43"/>
    <w:rsid w:val="00EE0F12"/>
    <w:rsid w:val="00EE12C0"/>
    <w:rsid w:val="00EE183D"/>
    <w:rsid w:val="00EE21C8"/>
    <w:rsid w:val="00EE22A9"/>
    <w:rsid w:val="00EE2620"/>
    <w:rsid w:val="00EE28BA"/>
    <w:rsid w:val="00EE2A88"/>
    <w:rsid w:val="00EE2FCE"/>
    <w:rsid w:val="00EE36D4"/>
    <w:rsid w:val="00EE3DE6"/>
    <w:rsid w:val="00EE3EF9"/>
    <w:rsid w:val="00EE45A6"/>
    <w:rsid w:val="00EE46B7"/>
    <w:rsid w:val="00EE4D1C"/>
    <w:rsid w:val="00EE65B3"/>
    <w:rsid w:val="00EE6A8C"/>
    <w:rsid w:val="00EE7229"/>
    <w:rsid w:val="00EF00B3"/>
    <w:rsid w:val="00EF03CD"/>
    <w:rsid w:val="00EF1A13"/>
    <w:rsid w:val="00EF256E"/>
    <w:rsid w:val="00EF2640"/>
    <w:rsid w:val="00EF2D0A"/>
    <w:rsid w:val="00EF2D90"/>
    <w:rsid w:val="00EF3012"/>
    <w:rsid w:val="00EF3451"/>
    <w:rsid w:val="00EF4957"/>
    <w:rsid w:val="00EF5294"/>
    <w:rsid w:val="00EF551B"/>
    <w:rsid w:val="00EF5DB6"/>
    <w:rsid w:val="00EF662F"/>
    <w:rsid w:val="00EF6BF3"/>
    <w:rsid w:val="00EF6CB6"/>
    <w:rsid w:val="00EF72FC"/>
    <w:rsid w:val="00F00132"/>
    <w:rsid w:val="00F005FD"/>
    <w:rsid w:val="00F01D49"/>
    <w:rsid w:val="00F01F54"/>
    <w:rsid w:val="00F0352A"/>
    <w:rsid w:val="00F03C75"/>
    <w:rsid w:val="00F03E7F"/>
    <w:rsid w:val="00F0426E"/>
    <w:rsid w:val="00F04390"/>
    <w:rsid w:val="00F046A7"/>
    <w:rsid w:val="00F04C1C"/>
    <w:rsid w:val="00F04CC3"/>
    <w:rsid w:val="00F053FB"/>
    <w:rsid w:val="00F057C0"/>
    <w:rsid w:val="00F06538"/>
    <w:rsid w:val="00F06745"/>
    <w:rsid w:val="00F070FE"/>
    <w:rsid w:val="00F1036F"/>
    <w:rsid w:val="00F10447"/>
    <w:rsid w:val="00F10741"/>
    <w:rsid w:val="00F11952"/>
    <w:rsid w:val="00F13846"/>
    <w:rsid w:val="00F140E2"/>
    <w:rsid w:val="00F14D92"/>
    <w:rsid w:val="00F15450"/>
    <w:rsid w:val="00F157F7"/>
    <w:rsid w:val="00F1666F"/>
    <w:rsid w:val="00F16BD1"/>
    <w:rsid w:val="00F16D35"/>
    <w:rsid w:val="00F17726"/>
    <w:rsid w:val="00F17831"/>
    <w:rsid w:val="00F20653"/>
    <w:rsid w:val="00F20765"/>
    <w:rsid w:val="00F20A32"/>
    <w:rsid w:val="00F216E4"/>
    <w:rsid w:val="00F21756"/>
    <w:rsid w:val="00F221AF"/>
    <w:rsid w:val="00F22217"/>
    <w:rsid w:val="00F22350"/>
    <w:rsid w:val="00F22DDE"/>
    <w:rsid w:val="00F23292"/>
    <w:rsid w:val="00F2329D"/>
    <w:rsid w:val="00F23935"/>
    <w:rsid w:val="00F23D7D"/>
    <w:rsid w:val="00F24297"/>
    <w:rsid w:val="00F24E04"/>
    <w:rsid w:val="00F24E2C"/>
    <w:rsid w:val="00F25088"/>
    <w:rsid w:val="00F253F2"/>
    <w:rsid w:val="00F26DE5"/>
    <w:rsid w:val="00F2700A"/>
    <w:rsid w:val="00F2745B"/>
    <w:rsid w:val="00F30010"/>
    <w:rsid w:val="00F30456"/>
    <w:rsid w:val="00F30524"/>
    <w:rsid w:val="00F307D0"/>
    <w:rsid w:val="00F30BC6"/>
    <w:rsid w:val="00F30EE6"/>
    <w:rsid w:val="00F3156F"/>
    <w:rsid w:val="00F31594"/>
    <w:rsid w:val="00F31B11"/>
    <w:rsid w:val="00F34712"/>
    <w:rsid w:val="00F34FFC"/>
    <w:rsid w:val="00F3559C"/>
    <w:rsid w:val="00F356CB"/>
    <w:rsid w:val="00F35776"/>
    <w:rsid w:val="00F36588"/>
    <w:rsid w:val="00F36EEA"/>
    <w:rsid w:val="00F37942"/>
    <w:rsid w:val="00F40064"/>
    <w:rsid w:val="00F40247"/>
    <w:rsid w:val="00F40434"/>
    <w:rsid w:val="00F4105C"/>
    <w:rsid w:val="00F410A8"/>
    <w:rsid w:val="00F418AD"/>
    <w:rsid w:val="00F41A5D"/>
    <w:rsid w:val="00F43201"/>
    <w:rsid w:val="00F43CA4"/>
    <w:rsid w:val="00F440E4"/>
    <w:rsid w:val="00F44198"/>
    <w:rsid w:val="00F44498"/>
    <w:rsid w:val="00F448F0"/>
    <w:rsid w:val="00F44AA8"/>
    <w:rsid w:val="00F44D5B"/>
    <w:rsid w:val="00F46839"/>
    <w:rsid w:val="00F4694F"/>
    <w:rsid w:val="00F47494"/>
    <w:rsid w:val="00F475AC"/>
    <w:rsid w:val="00F47AF1"/>
    <w:rsid w:val="00F5034F"/>
    <w:rsid w:val="00F50A01"/>
    <w:rsid w:val="00F50E22"/>
    <w:rsid w:val="00F5119A"/>
    <w:rsid w:val="00F51A34"/>
    <w:rsid w:val="00F51CD4"/>
    <w:rsid w:val="00F52312"/>
    <w:rsid w:val="00F52D06"/>
    <w:rsid w:val="00F54255"/>
    <w:rsid w:val="00F5436D"/>
    <w:rsid w:val="00F545DF"/>
    <w:rsid w:val="00F56A48"/>
    <w:rsid w:val="00F57743"/>
    <w:rsid w:val="00F57E1C"/>
    <w:rsid w:val="00F61097"/>
    <w:rsid w:val="00F611DC"/>
    <w:rsid w:val="00F61AEA"/>
    <w:rsid w:val="00F61CC4"/>
    <w:rsid w:val="00F61E7E"/>
    <w:rsid w:val="00F62F0B"/>
    <w:rsid w:val="00F63707"/>
    <w:rsid w:val="00F6399D"/>
    <w:rsid w:val="00F64793"/>
    <w:rsid w:val="00F65093"/>
    <w:rsid w:val="00F65EC0"/>
    <w:rsid w:val="00F66014"/>
    <w:rsid w:val="00F66539"/>
    <w:rsid w:val="00F668F4"/>
    <w:rsid w:val="00F66B63"/>
    <w:rsid w:val="00F672BC"/>
    <w:rsid w:val="00F675A8"/>
    <w:rsid w:val="00F67A88"/>
    <w:rsid w:val="00F67C55"/>
    <w:rsid w:val="00F705CD"/>
    <w:rsid w:val="00F71462"/>
    <w:rsid w:val="00F719AB"/>
    <w:rsid w:val="00F72D59"/>
    <w:rsid w:val="00F7304C"/>
    <w:rsid w:val="00F73798"/>
    <w:rsid w:val="00F737A9"/>
    <w:rsid w:val="00F74557"/>
    <w:rsid w:val="00F74844"/>
    <w:rsid w:val="00F75464"/>
    <w:rsid w:val="00F75B2C"/>
    <w:rsid w:val="00F75C1F"/>
    <w:rsid w:val="00F76721"/>
    <w:rsid w:val="00F76821"/>
    <w:rsid w:val="00F76F45"/>
    <w:rsid w:val="00F77E36"/>
    <w:rsid w:val="00F8048B"/>
    <w:rsid w:val="00F81BF5"/>
    <w:rsid w:val="00F826C4"/>
    <w:rsid w:val="00F831DF"/>
    <w:rsid w:val="00F8531C"/>
    <w:rsid w:val="00F85428"/>
    <w:rsid w:val="00F8556C"/>
    <w:rsid w:val="00F86EE3"/>
    <w:rsid w:val="00F903E3"/>
    <w:rsid w:val="00F90503"/>
    <w:rsid w:val="00F907BB"/>
    <w:rsid w:val="00F90E02"/>
    <w:rsid w:val="00F91E48"/>
    <w:rsid w:val="00F92884"/>
    <w:rsid w:val="00F92B85"/>
    <w:rsid w:val="00F93A2A"/>
    <w:rsid w:val="00F94473"/>
    <w:rsid w:val="00F947F1"/>
    <w:rsid w:val="00F94896"/>
    <w:rsid w:val="00F95D9E"/>
    <w:rsid w:val="00F96123"/>
    <w:rsid w:val="00F96335"/>
    <w:rsid w:val="00F9716F"/>
    <w:rsid w:val="00F974DE"/>
    <w:rsid w:val="00F97550"/>
    <w:rsid w:val="00F97CC1"/>
    <w:rsid w:val="00F97FC7"/>
    <w:rsid w:val="00FA05D6"/>
    <w:rsid w:val="00FA07B9"/>
    <w:rsid w:val="00FA4046"/>
    <w:rsid w:val="00FA5B10"/>
    <w:rsid w:val="00FA5E4E"/>
    <w:rsid w:val="00FA61B0"/>
    <w:rsid w:val="00FA6C7A"/>
    <w:rsid w:val="00FA6EA1"/>
    <w:rsid w:val="00FA7ACA"/>
    <w:rsid w:val="00FA7DCF"/>
    <w:rsid w:val="00FB03F9"/>
    <w:rsid w:val="00FB0536"/>
    <w:rsid w:val="00FB12D1"/>
    <w:rsid w:val="00FB14E7"/>
    <w:rsid w:val="00FB18DE"/>
    <w:rsid w:val="00FB20E4"/>
    <w:rsid w:val="00FB2A0B"/>
    <w:rsid w:val="00FB2BAE"/>
    <w:rsid w:val="00FB43B8"/>
    <w:rsid w:val="00FB4748"/>
    <w:rsid w:val="00FB687B"/>
    <w:rsid w:val="00FB6A69"/>
    <w:rsid w:val="00FB74E3"/>
    <w:rsid w:val="00FB7D98"/>
    <w:rsid w:val="00FC1768"/>
    <w:rsid w:val="00FC1F06"/>
    <w:rsid w:val="00FC1F68"/>
    <w:rsid w:val="00FC274D"/>
    <w:rsid w:val="00FC2F27"/>
    <w:rsid w:val="00FC42F3"/>
    <w:rsid w:val="00FC4808"/>
    <w:rsid w:val="00FC4929"/>
    <w:rsid w:val="00FC4CB5"/>
    <w:rsid w:val="00FC4CB8"/>
    <w:rsid w:val="00FC589C"/>
    <w:rsid w:val="00FC62D2"/>
    <w:rsid w:val="00FC7286"/>
    <w:rsid w:val="00FC7F3A"/>
    <w:rsid w:val="00FD005E"/>
    <w:rsid w:val="00FD0060"/>
    <w:rsid w:val="00FD0117"/>
    <w:rsid w:val="00FD040B"/>
    <w:rsid w:val="00FD06AD"/>
    <w:rsid w:val="00FD0F3B"/>
    <w:rsid w:val="00FD1363"/>
    <w:rsid w:val="00FD1918"/>
    <w:rsid w:val="00FD198C"/>
    <w:rsid w:val="00FD1C8F"/>
    <w:rsid w:val="00FD200E"/>
    <w:rsid w:val="00FD2976"/>
    <w:rsid w:val="00FD2BC9"/>
    <w:rsid w:val="00FD2D68"/>
    <w:rsid w:val="00FD2FB7"/>
    <w:rsid w:val="00FD348C"/>
    <w:rsid w:val="00FD3C39"/>
    <w:rsid w:val="00FD3FB2"/>
    <w:rsid w:val="00FD417F"/>
    <w:rsid w:val="00FD4806"/>
    <w:rsid w:val="00FD4812"/>
    <w:rsid w:val="00FD4CE4"/>
    <w:rsid w:val="00FD51AB"/>
    <w:rsid w:val="00FD599F"/>
    <w:rsid w:val="00FD5D0D"/>
    <w:rsid w:val="00FD6823"/>
    <w:rsid w:val="00FD6937"/>
    <w:rsid w:val="00FE04C3"/>
    <w:rsid w:val="00FE0E21"/>
    <w:rsid w:val="00FE0E65"/>
    <w:rsid w:val="00FE1F3D"/>
    <w:rsid w:val="00FE2175"/>
    <w:rsid w:val="00FE2AEA"/>
    <w:rsid w:val="00FE4155"/>
    <w:rsid w:val="00FE4D62"/>
    <w:rsid w:val="00FE58FD"/>
    <w:rsid w:val="00FE619C"/>
    <w:rsid w:val="00FE666E"/>
    <w:rsid w:val="00FE6E97"/>
    <w:rsid w:val="00FE77C8"/>
    <w:rsid w:val="00FE7B1B"/>
    <w:rsid w:val="00FF09DF"/>
    <w:rsid w:val="00FF0A72"/>
    <w:rsid w:val="00FF111B"/>
    <w:rsid w:val="00FF133F"/>
    <w:rsid w:val="00FF140C"/>
    <w:rsid w:val="00FF18DC"/>
    <w:rsid w:val="00FF2AD8"/>
    <w:rsid w:val="00FF2BFA"/>
    <w:rsid w:val="00FF33C7"/>
    <w:rsid w:val="00FF365F"/>
    <w:rsid w:val="00FF38D8"/>
    <w:rsid w:val="00FF3C25"/>
    <w:rsid w:val="00FF462B"/>
    <w:rsid w:val="00FF46B0"/>
    <w:rsid w:val="00FF4BBD"/>
    <w:rsid w:val="00FF4E66"/>
    <w:rsid w:val="00FF5579"/>
    <w:rsid w:val="00FF55FF"/>
    <w:rsid w:val="00FF5B0C"/>
    <w:rsid w:val="00FF64F7"/>
    <w:rsid w:val="00FF65C6"/>
    <w:rsid w:val="00FF6BBE"/>
    <w:rsid w:val="00FF6C6B"/>
    <w:rsid w:val="00FF6DA7"/>
    <w:rsid w:val="00FF70E2"/>
    <w:rsid w:val="00FF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40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6560E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B6560E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B6560E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F7A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7B1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A8A28D1192C6A86E122FF60F22C3D392E8D44150E336A46B81B65162EFEA09202A2B426B043C9D29A8DA373Q4gAD" TargetMode="External"/><Relationship Id="rId4" Type="http://schemas.openxmlformats.org/officeDocument/2006/relationships/hyperlink" Target="consultantplus://offline/ref=5A8A28D1192C6A86E122FF60F22C3D392E8D44150E336A46B81B65162EFEA09202A2B426B043C9D29A8DA373Q4g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</TotalTime>
  <Pages>2</Pages>
  <Words>443</Words>
  <Characters>2526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Admin</cp:lastModifiedBy>
  <cp:revision>9</cp:revision>
  <cp:lastPrinted>2016-06-29T04:24:00Z</cp:lastPrinted>
  <dcterms:created xsi:type="dcterms:W3CDTF">2016-05-05T03:32:00Z</dcterms:created>
  <dcterms:modified xsi:type="dcterms:W3CDTF">2016-06-29T04:26:00Z</dcterms:modified>
</cp:coreProperties>
</file>